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3CFA" w14:textId="77777777" w:rsidR="00A83E4F" w:rsidRDefault="00A83E4F" w:rsidP="00A83E4F">
      <w:pPr>
        <w:rPr>
          <w:b/>
          <w:sz w:val="28"/>
          <w:szCs w:val="28"/>
          <w:u w:val="single"/>
          <w:lang w:val="de-CH"/>
        </w:rPr>
      </w:pPr>
    </w:p>
    <w:p w14:paraId="022F0536" w14:textId="177D1A12" w:rsidR="00A83E4F" w:rsidRPr="00B5352E" w:rsidRDefault="00A83E4F" w:rsidP="00A83E4F">
      <w:pP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u w:val="single"/>
          <w:lang w:val="de-CH"/>
        </w:rPr>
        <w:t>Abrechnung EK 25</w:t>
      </w:r>
      <w:r w:rsidR="008D78F4">
        <w:rPr>
          <w:b/>
          <w:sz w:val="28"/>
          <w:szCs w:val="28"/>
          <w:u w:val="single"/>
          <w:lang w:val="de-CH"/>
        </w:rPr>
        <w:t>m</w:t>
      </w:r>
      <w:r>
        <w:rPr>
          <w:b/>
          <w:sz w:val="28"/>
          <w:szCs w:val="28"/>
          <w:u w:val="single"/>
          <w:lang w:val="de-CH"/>
        </w:rPr>
        <w:t xml:space="preserve"> – 50</w:t>
      </w:r>
      <w:r w:rsidR="008D78F4">
        <w:rPr>
          <w:b/>
          <w:sz w:val="28"/>
          <w:szCs w:val="28"/>
          <w:u w:val="single"/>
          <w:lang w:val="de-CH"/>
        </w:rPr>
        <w:t>m</w:t>
      </w:r>
      <w:r>
        <w:rPr>
          <w:b/>
          <w:sz w:val="28"/>
          <w:szCs w:val="28"/>
          <w:u w:val="single"/>
          <w:lang w:val="de-CH"/>
        </w:rPr>
        <w:t xml:space="preserve"> </w:t>
      </w:r>
      <w:r w:rsidR="00B5352E" w:rsidRPr="00B5352E">
        <w:rPr>
          <w:bCs/>
          <w:sz w:val="28"/>
          <w:szCs w:val="28"/>
          <w:lang w:val="de-CH"/>
        </w:rPr>
        <w:t>(Jahr)</w:t>
      </w:r>
    </w:p>
    <w:p w14:paraId="60E7998B" w14:textId="77777777" w:rsidR="00A83E4F" w:rsidRDefault="00A83E4F" w:rsidP="00A83E4F">
      <w:pPr>
        <w:tabs>
          <w:tab w:val="left" w:pos="5670"/>
        </w:tabs>
        <w:rPr>
          <w:rFonts w:ascii="Century Gothic" w:hAnsi="Century Gothic"/>
        </w:rPr>
      </w:pPr>
      <w:r>
        <w:tab/>
      </w:r>
      <w:r w:rsidRPr="00B41F7B">
        <w:rPr>
          <w:rFonts w:ascii="Century Gothic" w:hAnsi="Century Gothic"/>
        </w:rPr>
        <w:t>Verein</w:t>
      </w:r>
    </w:p>
    <w:p w14:paraId="2FFA5ACB" w14:textId="77777777" w:rsidR="00A83E4F" w:rsidRDefault="00A83E4F" w:rsidP="00A83E4F">
      <w:pPr>
        <w:tabs>
          <w:tab w:val="left" w:pos="5670"/>
        </w:tabs>
        <w:rPr>
          <w:rFonts w:ascii="Century Gothic" w:hAnsi="Century Gothic"/>
        </w:rPr>
      </w:pPr>
    </w:p>
    <w:p w14:paraId="3279DA70" w14:textId="77777777" w:rsidR="00A83E4F" w:rsidRPr="00B41F7B" w:rsidRDefault="00A83E4F" w:rsidP="00A83E4F">
      <w:pPr>
        <w:tabs>
          <w:tab w:val="left" w:pos="5670"/>
        </w:tabs>
        <w:rPr>
          <w:rFonts w:ascii="Century Gothic" w:hAnsi="Century Gothic"/>
        </w:rPr>
      </w:pPr>
    </w:p>
    <w:p w14:paraId="07BDD97A" w14:textId="77777777" w:rsidR="00A83E4F" w:rsidRPr="00456E66" w:rsidRDefault="00A83E4F" w:rsidP="00A83E4F">
      <w:pPr>
        <w:tabs>
          <w:tab w:val="left" w:pos="5387"/>
          <w:tab w:val="left" w:pos="5670"/>
        </w:tabs>
        <w:rPr>
          <w:rFonts w:ascii="Century Gothic" w:hAnsi="Century Gothic"/>
        </w:rPr>
      </w:pPr>
    </w:p>
    <w:p w14:paraId="194CC82F" w14:textId="77777777" w:rsidR="00A83E4F" w:rsidRPr="00456E66" w:rsidRDefault="00A83E4F" w:rsidP="000641BB">
      <w:pPr>
        <w:tabs>
          <w:tab w:val="left" w:pos="5385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0641BB">
        <w:rPr>
          <w:rFonts w:ascii="Century Gothic" w:hAnsi="Century Gothic"/>
        </w:rPr>
        <w:tab/>
      </w:r>
      <w:r>
        <w:rPr>
          <w:rFonts w:ascii="Century Gothic" w:hAnsi="Century Gothic"/>
        </w:rPr>
        <w:t>Datum:</w:t>
      </w:r>
    </w:p>
    <w:p w14:paraId="31A862A8" w14:textId="77777777" w:rsidR="00A83E4F" w:rsidRPr="00456E66" w:rsidRDefault="00A83E4F" w:rsidP="00A83E4F">
      <w:pPr>
        <w:tabs>
          <w:tab w:val="left" w:pos="5387"/>
          <w:tab w:val="left" w:pos="5670"/>
        </w:tabs>
        <w:rPr>
          <w:rFonts w:ascii="Century Gothic" w:hAnsi="Century Gothic"/>
          <w:b/>
        </w:rPr>
      </w:pPr>
    </w:p>
    <w:p w14:paraId="23DD879F" w14:textId="77777777" w:rsidR="00A83E4F" w:rsidRPr="00456E66" w:rsidRDefault="00A83E4F" w:rsidP="00A83E4F">
      <w:pPr>
        <w:tabs>
          <w:tab w:val="left" w:pos="5387"/>
          <w:tab w:val="left" w:pos="5670"/>
        </w:tabs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Lieferschein / Abrechnungsformular</w:t>
      </w:r>
    </w:p>
    <w:p w14:paraId="04A8A845" w14:textId="77777777" w:rsidR="00A83E4F" w:rsidRDefault="00A83E4F" w:rsidP="00A83E4F">
      <w:pPr>
        <w:tabs>
          <w:tab w:val="left" w:pos="5387"/>
          <w:tab w:val="left" w:pos="5670"/>
        </w:tabs>
        <w:rPr>
          <w:rFonts w:ascii="Century Gothic" w:hAnsi="Century Gothic"/>
        </w:rPr>
      </w:pPr>
    </w:p>
    <w:p w14:paraId="554C19CF" w14:textId="77777777" w:rsidR="00A83E4F" w:rsidRPr="005E7064" w:rsidRDefault="00A83E4F" w:rsidP="00A83E4F">
      <w:pPr>
        <w:numPr>
          <w:ilvl w:val="0"/>
          <w:numId w:val="3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5E7064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Lieferung</w:t>
      </w:r>
    </w:p>
    <w:p w14:paraId="6387039F" w14:textId="77777777" w:rsidR="00A83E4F" w:rsidRDefault="00A83E4F" w:rsidP="00A83E4F">
      <w:pPr>
        <w:tabs>
          <w:tab w:val="left" w:pos="570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4DA2DA68" w14:textId="77777777" w:rsidR="00A83E4F" w:rsidRPr="005E7064" w:rsidRDefault="00A83E4F" w:rsidP="00A83E4F">
      <w:pPr>
        <w:tabs>
          <w:tab w:val="left" w:pos="570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7BA193FB" w14:textId="77777777" w:rsidR="00A83E4F" w:rsidRDefault="00A83E4F" w:rsidP="00A83E4F">
      <w:pPr>
        <w:tabs>
          <w:tab w:val="left" w:pos="570"/>
          <w:tab w:val="left" w:pos="5643"/>
        </w:tabs>
        <w:rPr>
          <w:rFonts w:ascii="Century Gothic" w:hAnsi="Century Gothic" w:cs="Arial"/>
          <w:b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Anzahl</w:t>
      </w:r>
      <w:r>
        <w:rPr>
          <w:rFonts w:ascii="Century Gothic" w:hAnsi="Century Gothic" w:cs="Arial"/>
          <w:sz w:val="22"/>
          <w:szCs w:val="22"/>
        </w:rPr>
        <w:t xml:space="preserve"> gelieferte Standblätter EPK 25 / 50</w:t>
      </w:r>
      <w:r w:rsidRPr="00996353">
        <w:rPr>
          <w:rFonts w:ascii="Century Gothic" w:hAnsi="Century Gothic" w:cs="Arial"/>
          <w:sz w:val="22"/>
          <w:szCs w:val="22"/>
        </w:rPr>
        <w:t xml:space="preserve">m </w:t>
      </w:r>
      <w:r>
        <w:rPr>
          <w:rFonts w:ascii="Century Gothic" w:hAnsi="Century Gothic" w:cs="Arial"/>
          <w:sz w:val="22"/>
          <w:szCs w:val="22"/>
        </w:rPr>
        <w:tab/>
        <w:t xml:space="preserve">____ </w:t>
      </w:r>
      <w:r>
        <w:rPr>
          <w:rFonts w:ascii="Century Gothic" w:hAnsi="Century Gothic" w:cs="Arial"/>
          <w:b/>
          <w:sz w:val="22"/>
          <w:szCs w:val="22"/>
        </w:rPr>
        <w:t>Stück</w:t>
      </w:r>
    </w:p>
    <w:p w14:paraId="00B6F9FA" w14:textId="77777777" w:rsidR="00A83E4F" w:rsidRPr="00996353" w:rsidRDefault="00A83E4F" w:rsidP="00A83E4F">
      <w:pPr>
        <w:tabs>
          <w:tab w:val="left" w:pos="570"/>
          <w:tab w:val="left" w:pos="5643"/>
        </w:tabs>
        <w:rPr>
          <w:rFonts w:ascii="Century Gothic" w:hAnsi="Century Gothic" w:cs="Arial"/>
          <w:sz w:val="22"/>
          <w:szCs w:val="22"/>
        </w:rPr>
      </w:pPr>
    </w:p>
    <w:p w14:paraId="06A08D9E" w14:textId="77777777" w:rsidR="00A83E4F" w:rsidRPr="005E7064" w:rsidRDefault="00A83E4F" w:rsidP="00A83E4F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586596CD" w14:textId="77777777" w:rsidR="00A83E4F" w:rsidRDefault="00A83E4F" w:rsidP="00A83E4F">
      <w:pPr>
        <w:tabs>
          <w:tab w:val="left" w:pos="570"/>
        </w:tabs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</w:p>
    <w:p w14:paraId="4C5728D8" w14:textId="77777777" w:rsidR="00A83E4F" w:rsidRPr="005E7064" w:rsidRDefault="00A83E4F" w:rsidP="00A83E4F">
      <w:pPr>
        <w:numPr>
          <w:ilvl w:val="0"/>
          <w:numId w:val="3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Abrechnung der Standblätter</w:t>
      </w:r>
    </w:p>
    <w:p w14:paraId="46C6D669" w14:textId="77777777" w:rsidR="00A83E4F" w:rsidRDefault="00A83E4F" w:rsidP="00A83E4F">
      <w:pPr>
        <w:tabs>
          <w:tab w:val="left" w:pos="570"/>
          <w:tab w:val="left" w:pos="7752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551C6238" w14:textId="77777777" w:rsidR="00A83E4F" w:rsidRPr="005E7064" w:rsidRDefault="00A83E4F" w:rsidP="00A83E4F">
      <w:pPr>
        <w:tabs>
          <w:tab w:val="left" w:pos="570"/>
          <w:tab w:val="left" w:pos="7752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3CF0E3A6" w14:textId="77777777" w:rsidR="00A83E4F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________</w:t>
      </w:r>
      <w:r>
        <w:rPr>
          <w:rFonts w:ascii="Century Gothic" w:hAnsi="Century Gothic" w:cs="Arial"/>
          <w:sz w:val="22"/>
          <w:szCs w:val="22"/>
        </w:rPr>
        <w:t>Benutzte Standblätter mit EPK 25m</w:t>
      </w:r>
      <w:r>
        <w:rPr>
          <w:rFonts w:ascii="Century Gothic" w:hAnsi="Century Gothic" w:cs="Arial"/>
          <w:sz w:val="22"/>
          <w:szCs w:val="22"/>
        </w:rPr>
        <w:tab/>
        <w:t>à CHF 16.00</w:t>
      </w:r>
      <w:r>
        <w:rPr>
          <w:rFonts w:ascii="Century Gothic" w:hAnsi="Century Gothic" w:cs="Arial"/>
          <w:sz w:val="22"/>
          <w:szCs w:val="22"/>
        </w:rPr>
        <w:tab/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005A20F7" w14:textId="77777777" w:rsidR="00A83E4F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CAF460D" w14:textId="77777777" w:rsidR="00A83E4F" w:rsidRPr="00996353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________</w:t>
      </w:r>
      <w:r>
        <w:rPr>
          <w:rFonts w:ascii="Century Gothic" w:hAnsi="Century Gothic" w:cs="Arial"/>
          <w:sz w:val="22"/>
          <w:szCs w:val="22"/>
        </w:rPr>
        <w:t>Benutzte Standblätter mit EPK 50m</w:t>
      </w:r>
      <w:r>
        <w:rPr>
          <w:rFonts w:ascii="Century Gothic" w:hAnsi="Century Gothic" w:cs="Arial"/>
          <w:sz w:val="22"/>
          <w:szCs w:val="22"/>
        </w:rPr>
        <w:tab/>
        <w:t>à CHF 16.00</w:t>
      </w:r>
      <w:r>
        <w:rPr>
          <w:rFonts w:ascii="Century Gothic" w:hAnsi="Century Gothic" w:cs="Arial"/>
          <w:sz w:val="22"/>
          <w:szCs w:val="22"/>
        </w:rPr>
        <w:tab/>
        <w:t>CHF _______</w:t>
      </w:r>
    </w:p>
    <w:p w14:paraId="0B1F1B8C" w14:textId="77777777" w:rsidR="00A83E4F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43707BE9" w14:textId="77777777" w:rsidR="00A83E4F" w:rsidRPr="00996353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___</w:t>
      </w:r>
      <w:r>
        <w:rPr>
          <w:rFonts w:ascii="Century Gothic" w:hAnsi="Century Gothic" w:cs="Arial"/>
          <w:sz w:val="22"/>
          <w:szCs w:val="22"/>
        </w:rPr>
        <w:t>_____ Fehlende Standblätter</w:t>
      </w:r>
      <w:r>
        <w:rPr>
          <w:rFonts w:ascii="Century Gothic" w:hAnsi="Century Gothic" w:cs="Arial"/>
          <w:sz w:val="22"/>
          <w:szCs w:val="22"/>
        </w:rPr>
        <w:tab/>
        <w:t>à CHF 17</w:t>
      </w:r>
      <w:r w:rsidRPr="00996353">
        <w:rPr>
          <w:rFonts w:ascii="Century Gothic" w:hAnsi="Century Gothic" w:cs="Arial"/>
          <w:sz w:val="22"/>
          <w:szCs w:val="22"/>
        </w:rPr>
        <w:t>.00</w:t>
      </w:r>
      <w:r w:rsidRPr="00996353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4D4E805F" w14:textId="77777777" w:rsidR="00A83E4F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579F9779" w14:textId="77777777" w:rsidR="00A83E4F" w:rsidRPr="00996353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 Verschriebene Standblätter</w:t>
      </w:r>
      <w:r>
        <w:rPr>
          <w:rFonts w:ascii="Century Gothic" w:hAnsi="Century Gothic" w:cs="Arial"/>
          <w:sz w:val="22"/>
          <w:szCs w:val="22"/>
        </w:rPr>
        <w:tab/>
        <w:t>à CHF</w:t>
      </w:r>
      <w:r w:rsidRPr="0099635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  1</w:t>
      </w:r>
      <w:r w:rsidRPr="00996353">
        <w:rPr>
          <w:rFonts w:ascii="Century Gothic" w:hAnsi="Century Gothic" w:cs="Arial"/>
          <w:sz w:val="22"/>
          <w:szCs w:val="22"/>
        </w:rPr>
        <w:t>.00</w:t>
      </w:r>
      <w:r w:rsidRPr="00996353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2082EA6E" w14:textId="77777777" w:rsidR="00A83E4F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59683FE6" w14:textId="77777777" w:rsidR="00A83E4F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 Unbenutzte Standblätter</w:t>
      </w:r>
    </w:p>
    <w:p w14:paraId="0F682E67" w14:textId="77777777" w:rsidR="00A83E4F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2AC8E2B6" w14:textId="77777777" w:rsidR="00A83E4F" w:rsidRPr="00996353" w:rsidRDefault="00A83E4F" w:rsidP="00A83E4F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7D694DB" w14:textId="117FC34E" w:rsidR="00B732D1" w:rsidRPr="00996353" w:rsidRDefault="00204CEC" w:rsidP="00B732D1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b/>
          <w:bCs/>
          <w:sz w:val="22"/>
          <w:szCs w:val="22"/>
        </w:rPr>
        <w:t>Totalbetrag an LKSV</w:t>
      </w:r>
      <w:r>
        <w:rPr>
          <w:rFonts w:ascii="Century Gothic" w:hAnsi="Century Gothic" w:cs="Arial"/>
          <w:sz w:val="22"/>
          <w:szCs w:val="22"/>
        </w:rPr>
        <w:t xml:space="preserve"> (per Einzahlungsschein)</w:t>
      </w:r>
      <w:r w:rsidR="00B732D1">
        <w:rPr>
          <w:rFonts w:ascii="Century Gothic" w:hAnsi="Century Gothic" w:cs="Arial"/>
          <w:sz w:val="22"/>
          <w:szCs w:val="22"/>
        </w:rPr>
        <w:tab/>
        <w:t>CHF</w:t>
      </w:r>
      <w:r w:rsidR="00B732D1"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572BB10B" w14:textId="1E1945F7" w:rsidR="00B732D1" w:rsidRPr="00B732D1" w:rsidRDefault="00B732D1" w:rsidP="00B732D1">
      <w:pPr>
        <w:tabs>
          <w:tab w:val="left" w:pos="570"/>
          <w:tab w:val="left" w:pos="7752"/>
        </w:tabs>
        <w:ind w:left="708"/>
        <w:rPr>
          <w:rFonts w:ascii="Century Gothic" w:hAnsi="Century Gothic" w:cs="Arial"/>
          <w:b/>
          <w:bCs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ab/>
      </w:r>
      <w:r w:rsidRPr="00996353">
        <w:rPr>
          <w:rFonts w:ascii="Century Gothic" w:hAnsi="Century Gothic" w:cs="Arial"/>
          <w:sz w:val="22"/>
          <w:szCs w:val="22"/>
        </w:rPr>
        <w:tab/>
        <w:t>==========</w:t>
      </w:r>
      <w:r>
        <w:rPr>
          <w:rFonts w:ascii="Century Gothic" w:hAnsi="Century Gothic" w:cs="Arial"/>
          <w:sz w:val="22"/>
          <w:szCs w:val="22"/>
        </w:rPr>
        <w:t>=</w:t>
      </w:r>
    </w:p>
    <w:p w14:paraId="77AE29EB" w14:textId="3D379186" w:rsidR="00B732D1" w:rsidRPr="00996353" w:rsidRDefault="00A83E4F" w:rsidP="00B732D1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B732D1">
        <w:rPr>
          <w:rFonts w:ascii="Century Gothic" w:hAnsi="Century Gothic" w:cs="Arial"/>
          <w:sz w:val="22"/>
          <w:szCs w:val="22"/>
        </w:rPr>
        <w:tab/>
      </w:r>
    </w:p>
    <w:p w14:paraId="6F8B1959" w14:textId="4750C45B" w:rsidR="00A83E4F" w:rsidRPr="00996353" w:rsidRDefault="00A83E4F" w:rsidP="00A83E4F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46586AA3" w14:textId="77777777" w:rsidR="00A83E4F" w:rsidRPr="005E7064" w:rsidRDefault="00A83E4F" w:rsidP="00A83E4F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48FFBA11" w14:textId="77777777" w:rsidR="00A83E4F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159209A0" w14:textId="77777777" w:rsidR="00A83E4F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Es gibt keine Nachdoppel mehr!!!</w:t>
      </w:r>
    </w:p>
    <w:p w14:paraId="1E8804BC" w14:textId="77777777" w:rsidR="00A83E4F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632A7052" w14:textId="77777777" w:rsidR="00A83E4F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 w:rsidRPr="00625243">
        <w:rPr>
          <w:rFonts w:ascii="Century Gothic" w:hAnsi="Century Gothic" w:cs="Arial"/>
          <w:sz w:val="22"/>
          <w:szCs w:val="22"/>
        </w:rPr>
        <w:t xml:space="preserve">Das Doppelgeld pro Wettkampfprogramm (25 oder 50m) beträgt CHF 17.00 (inkl. Sport- und Ausbildungsbeitrag), wovon dem durchführenden Verein CHF 1.00 </w:t>
      </w:r>
      <w:r>
        <w:rPr>
          <w:rFonts w:ascii="Century Gothic" w:hAnsi="Century Gothic" w:cs="Arial"/>
          <w:sz w:val="22"/>
          <w:szCs w:val="22"/>
        </w:rPr>
        <w:t>bleibt.</w:t>
      </w:r>
      <w:r>
        <w:rPr>
          <w:rFonts w:ascii="Century Gothic" w:hAnsi="Century Gothic" w:cs="Arial"/>
          <w:sz w:val="22"/>
          <w:szCs w:val="22"/>
        </w:rPr>
        <w:br w:type="page"/>
      </w:r>
    </w:p>
    <w:p w14:paraId="6E23D353" w14:textId="77777777" w:rsidR="00A83E4F" w:rsidRPr="00742E03" w:rsidRDefault="00A83E4F" w:rsidP="00A83E4F">
      <w:pPr>
        <w:numPr>
          <w:ilvl w:val="0"/>
          <w:numId w:val="4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742E03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lastRenderedPageBreak/>
        <w:t>Materialrückschub</w:t>
      </w:r>
    </w:p>
    <w:p w14:paraId="6F6F19AD" w14:textId="77777777" w:rsidR="00A83E4F" w:rsidRPr="00742E03" w:rsidRDefault="00A83E4F" w:rsidP="00A83E4F">
      <w:pP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1438EBE0" w14:textId="77777777" w:rsidR="00A83E4F" w:rsidRPr="00996353" w:rsidRDefault="00A83E4F" w:rsidP="00A83E4F">
      <w:pPr>
        <w:numPr>
          <w:ilvl w:val="0"/>
          <w:numId w:val="5"/>
        </w:numPr>
        <w:tabs>
          <w:tab w:val="clear" w:pos="540"/>
          <w:tab w:val="left" w:pos="57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Es müssen sämtliche Standblätter retourniert werden. (auch verschriebene)</w:t>
      </w:r>
    </w:p>
    <w:p w14:paraId="66BDA4BF" w14:textId="77777777" w:rsidR="00A83E4F" w:rsidRPr="00996353" w:rsidRDefault="00A83E4F" w:rsidP="00A83E4F">
      <w:pPr>
        <w:numPr>
          <w:ilvl w:val="0"/>
          <w:numId w:val="5"/>
        </w:numPr>
        <w:tabs>
          <w:tab w:val="clear" w:pos="540"/>
          <w:tab w:val="left" w:pos="570"/>
        </w:tabs>
        <w:ind w:left="570" w:hanging="57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</w:t>
      </w:r>
      <w:r w:rsidRPr="00996353">
        <w:rPr>
          <w:rFonts w:ascii="Century Gothic" w:hAnsi="Century Gothic" w:cs="Arial"/>
          <w:sz w:val="22"/>
          <w:szCs w:val="22"/>
        </w:rPr>
        <w:t>ehlende Standblätter werden den Vereinen nachbelastet, insofern dies bei der Abrechnung nicht gemacht wurde.</w:t>
      </w:r>
    </w:p>
    <w:p w14:paraId="14663251" w14:textId="77777777" w:rsidR="00A83E4F" w:rsidRPr="00996353" w:rsidRDefault="00A83E4F" w:rsidP="00A83E4F">
      <w:pPr>
        <w:tabs>
          <w:tab w:val="left" w:pos="570"/>
        </w:tabs>
        <w:jc w:val="both"/>
        <w:rPr>
          <w:rFonts w:ascii="Century Gothic" w:hAnsi="Century Gothic" w:cs="Arial"/>
          <w:sz w:val="22"/>
          <w:szCs w:val="22"/>
        </w:rPr>
      </w:pPr>
    </w:p>
    <w:p w14:paraId="2FA51BBA" w14:textId="79DDCC84" w:rsidR="00A83E4F" w:rsidRPr="00996353" w:rsidRDefault="00A83E4F" w:rsidP="00A83E4F">
      <w:pPr>
        <w:pStyle w:val="Textkrper-Zeileneinzug"/>
        <w:tabs>
          <w:tab w:val="left" w:pos="570"/>
        </w:tabs>
        <w:ind w:left="0"/>
        <w:rPr>
          <w:rFonts w:ascii="Century Gothic" w:hAnsi="Century Gothic"/>
          <w:sz w:val="22"/>
          <w:szCs w:val="22"/>
        </w:rPr>
      </w:pPr>
      <w:proofErr w:type="spellStart"/>
      <w:r w:rsidRPr="00996353">
        <w:rPr>
          <w:rFonts w:ascii="Century Gothic" w:hAnsi="Century Gothic"/>
          <w:b/>
          <w:bCs/>
          <w:sz w:val="22"/>
          <w:szCs w:val="22"/>
        </w:rPr>
        <w:t>Rücksendadresse</w:t>
      </w:r>
      <w:proofErr w:type="spellEnd"/>
      <w:r w:rsidRPr="00996353">
        <w:rPr>
          <w:rFonts w:ascii="Century Gothic" w:hAnsi="Century Gothic"/>
          <w:b/>
          <w:bCs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</w:t>
      </w:r>
      <w:r w:rsidRPr="00FD2499">
        <w:rPr>
          <w:rFonts w:ascii="Century Gothic" w:hAnsi="Century Gothic"/>
          <w:b/>
          <w:bCs/>
          <w:sz w:val="22"/>
          <w:szCs w:val="22"/>
        </w:rPr>
        <w:t>Siehe Kopfzeile</w:t>
      </w:r>
    </w:p>
    <w:p w14:paraId="6C25814A" w14:textId="77777777" w:rsidR="00A83E4F" w:rsidRDefault="00A83E4F" w:rsidP="00A83E4F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75DDE219" w14:textId="77777777" w:rsidR="00A83E4F" w:rsidRDefault="00A83E4F" w:rsidP="00A83E4F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5C37E0C7" w14:textId="77777777" w:rsidR="00A83E4F" w:rsidRDefault="00A83E4F" w:rsidP="00A83E4F">
      <w:pPr>
        <w:pBdr>
          <w:bottom w:val="single" w:sz="4" w:space="1" w:color="auto"/>
        </w:pBdr>
        <w:tabs>
          <w:tab w:val="left" w:pos="570"/>
        </w:tabs>
        <w:jc w:val="both"/>
        <w:rPr>
          <w:rFonts w:ascii="Century Gothic" w:hAnsi="Century Gothic"/>
          <w:b/>
          <w:bCs/>
          <w:sz w:val="22"/>
          <w:szCs w:val="22"/>
        </w:rPr>
      </w:pPr>
      <w:r w:rsidRPr="00A94930">
        <w:rPr>
          <w:rFonts w:ascii="Century Gothic" w:hAnsi="Century Gothic"/>
          <w:sz w:val="22"/>
          <w:szCs w:val="22"/>
        </w:rPr>
        <w:t xml:space="preserve">Die Rücksendung hat sofort nach Abschluss der Konkurrenz, jedoch </w:t>
      </w:r>
      <w:r w:rsidRPr="00A94930">
        <w:rPr>
          <w:rFonts w:ascii="Century Gothic" w:hAnsi="Century Gothic"/>
          <w:b/>
          <w:bCs/>
          <w:sz w:val="22"/>
          <w:szCs w:val="22"/>
        </w:rPr>
        <w:t xml:space="preserve">spätestens am </w:t>
      </w:r>
    </w:p>
    <w:p w14:paraId="66B70A55" w14:textId="05149DB7" w:rsidR="00A83E4F" w:rsidRPr="00A64407" w:rsidRDefault="00875976" w:rsidP="00A83E4F">
      <w:pPr>
        <w:pBdr>
          <w:bottom w:val="single" w:sz="4" w:space="1" w:color="auto"/>
        </w:pBdr>
        <w:tabs>
          <w:tab w:val="left" w:pos="570"/>
        </w:tabs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10</w:t>
      </w:r>
      <w:r w:rsidR="00A83E4F">
        <w:rPr>
          <w:rFonts w:ascii="Century Gothic" w:hAnsi="Century Gothic"/>
          <w:b/>
          <w:bCs/>
          <w:sz w:val="22"/>
          <w:szCs w:val="22"/>
        </w:rPr>
        <w:t>.Oktober</w:t>
      </w:r>
      <w:r w:rsidR="00A83E4F" w:rsidRPr="00A94930">
        <w:rPr>
          <w:rFonts w:ascii="Century Gothic" w:hAnsi="Century Gothic"/>
          <w:sz w:val="22"/>
          <w:szCs w:val="22"/>
        </w:rPr>
        <w:t xml:space="preserve"> zu erfolgen.</w:t>
      </w:r>
    </w:p>
    <w:p w14:paraId="17144921" w14:textId="77777777" w:rsidR="00A83E4F" w:rsidRPr="00DD07E2" w:rsidRDefault="00A83E4F" w:rsidP="00A83E4F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00464033" w14:textId="77777777" w:rsidR="00A83E4F" w:rsidRPr="008268DD" w:rsidRDefault="00A83E4F" w:rsidP="00A83E4F">
      <w:pPr>
        <w:pStyle w:val="Textkrper-Zeileneinzug"/>
        <w:ind w:left="23" w:hanging="23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22198366" w14:textId="17ED6E23" w:rsidR="00A83E4F" w:rsidRPr="008268DD" w:rsidRDefault="00A83E4F" w:rsidP="00A83E4F">
      <w:pPr>
        <w:pStyle w:val="Textkrper-Zeileneinzug"/>
        <w:ind w:left="23" w:hanging="23"/>
        <w:jc w:val="both"/>
        <w:rPr>
          <w:rFonts w:ascii="Century Gothic" w:hAnsi="Century Gothic"/>
          <w:b/>
          <w:bCs/>
          <w:sz w:val="22"/>
          <w:szCs w:val="22"/>
        </w:rPr>
      </w:pPr>
      <w:r w:rsidRPr="008268DD">
        <w:rPr>
          <w:rFonts w:ascii="Century Gothic" w:hAnsi="Century Gothic"/>
          <w:b/>
          <w:bCs/>
          <w:sz w:val="22"/>
          <w:szCs w:val="22"/>
        </w:rPr>
        <w:t xml:space="preserve">Der Abrechnungstermin muss dringend eingehalten werden. Nach 10 Tagen werden die Standblätter als </w:t>
      </w:r>
      <w:r w:rsidR="00E11F0C" w:rsidRPr="008268DD">
        <w:rPr>
          <w:rFonts w:ascii="Century Gothic" w:hAnsi="Century Gothic"/>
          <w:b/>
          <w:bCs/>
          <w:sz w:val="22"/>
          <w:szCs w:val="22"/>
        </w:rPr>
        <w:t>fehlend</w:t>
      </w:r>
      <w:r w:rsidRPr="008268DD">
        <w:rPr>
          <w:rFonts w:ascii="Century Gothic" w:hAnsi="Century Gothic"/>
          <w:b/>
          <w:bCs/>
          <w:sz w:val="22"/>
          <w:szCs w:val="22"/>
        </w:rPr>
        <w:t xml:space="preserve"> in Rechnung gestellt, wie dies in den Ausführungsbestimmungen erläutert ist.</w:t>
      </w:r>
    </w:p>
    <w:p w14:paraId="47D2B39A" w14:textId="77777777" w:rsidR="00A83E4F" w:rsidRPr="008268DD" w:rsidRDefault="00A83E4F" w:rsidP="00A83E4F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7940F11C" w14:textId="77777777" w:rsidR="00A83E4F" w:rsidRPr="00996353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4B6EBB07" w14:textId="77777777" w:rsidR="00A83E4F" w:rsidRPr="00996353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Die Richtigkeit der Abrechnung bescheinigt:</w:t>
      </w:r>
    </w:p>
    <w:p w14:paraId="7209DF1F" w14:textId="77777777" w:rsidR="00A83E4F" w:rsidRPr="00996353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7FC19175" w14:textId="77777777" w:rsidR="00A83E4F" w:rsidRPr="00996353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3FF6369B" w14:textId="77777777" w:rsidR="00A83E4F" w:rsidRPr="00996353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6399B0F2" w14:textId="77777777" w:rsidR="00A83E4F" w:rsidRPr="00996353" w:rsidRDefault="00A83E4F" w:rsidP="00A83E4F">
      <w:pPr>
        <w:tabs>
          <w:tab w:val="left" w:pos="570"/>
          <w:tab w:val="left" w:pos="3135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Datum:___________</w:t>
      </w:r>
      <w:r>
        <w:rPr>
          <w:rFonts w:ascii="Century Gothic" w:hAnsi="Century Gothic" w:cs="Arial"/>
          <w:sz w:val="22"/>
          <w:szCs w:val="22"/>
        </w:rPr>
        <w:tab/>
      </w:r>
      <w:r w:rsidRPr="00996353">
        <w:rPr>
          <w:rFonts w:ascii="Century Gothic" w:hAnsi="Century Gothic" w:cs="Arial"/>
          <w:sz w:val="22"/>
          <w:szCs w:val="22"/>
        </w:rPr>
        <w:t>der verantwortliche Funktionär: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96353">
        <w:rPr>
          <w:rFonts w:ascii="Century Gothic" w:hAnsi="Century Gothic" w:cs="Arial"/>
          <w:sz w:val="22"/>
          <w:szCs w:val="22"/>
        </w:rPr>
        <w:tab/>
        <w:t>_________________________</w:t>
      </w:r>
    </w:p>
    <w:p w14:paraId="1A262F8C" w14:textId="77777777" w:rsidR="00A83E4F" w:rsidRPr="00996353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45FADC76" w14:textId="77777777" w:rsidR="00A83E4F" w:rsidRPr="00996353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43E86319" w14:textId="77777777" w:rsidR="00A83E4F" w:rsidRPr="00996353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Sektionsstempel:</w:t>
      </w:r>
    </w:p>
    <w:p w14:paraId="452E93D1" w14:textId="77777777" w:rsidR="00A83E4F" w:rsidRPr="00996353" w:rsidRDefault="00A83E4F" w:rsidP="00A83E4F">
      <w:pPr>
        <w:tabs>
          <w:tab w:val="left" w:pos="570"/>
          <w:tab w:val="left" w:pos="5387"/>
          <w:tab w:val="left" w:pos="5670"/>
        </w:tabs>
        <w:rPr>
          <w:rFonts w:ascii="Century Gothic" w:hAnsi="Century Gothic"/>
          <w:sz w:val="22"/>
          <w:szCs w:val="22"/>
        </w:rPr>
      </w:pPr>
    </w:p>
    <w:p w14:paraId="26E99BAF" w14:textId="77777777" w:rsidR="00A83E4F" w:rsidRPr="00456E66" w:rsidRDefault="00A83E4F" w:rsidP="00A83E4F">
      <w:pPr>
        <w:tabs>
          <w:tab w:val="left" w:pos="1134"/>
          <w:tab w:val="left" w:pos="1418"/>
          <w:tab w:val="left" w:pos="5670"/>
        </w:tabs>
        <w:rPr>
          <w:rFonts w:ascii="Century Gothic" w:hAnsi="Century Gothic"/>
        </w:rPr>
      </w:pPr>
    </w:p>
    <w:p w14:paraId="6B064B7C" w14:textId="77777777" w:rsidR="00A83E4F" w:rsidRPr="00456E66" w:rsidRDefault="00A83E4F" w:rsidP="00A83E4F">
      <w:pPr>
        <w:tabs>
          <w:tab w:val="left" w:pos="57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Freundliche </w:t>
      </w:r>
      <w:r w:rsidR="00561280">
        <w:rPr>
          <w:rFonts w:ascii="Century Gothic" w:hAnsi="Century Gothic"/>
        </w:rPr>
        <w:t>Gruss</w:t>
      </w:r>
    </w:p>
    <w:p w14:paraId="6B8AB5C0" w14:textId="77777777" w:rsidR="00A83E4F" w:rsidRPr="00456E66" w:rsidRDefault="00A83E4F" w:rsidP="00A83E4F">
      <w:pPr>
        <w:tabs>
          <w:tab w:val="left" w:pos="1134"/>
          <w:tab w:val="left" w:pos="1418"/>
          <w:tab w:val="left" w:pos="5387"/>
          <w:tab w:val="left" w:pos="5670"/>
        </w:tabs>
        <w:rPr>
          <w:rFonts w:ascii="Century Gothic" w:hAnsi="Century Gothic"/>
        </w:rPr>
      </w:pPr>
    </w:p>
    <w:p w14:paraId="436B818F" w14:textId="7471C88B" w:rsidR="00A83E4F" w:rsidRPr="00456E66" w:rsidRDefault="00A83E4F" w:rsidP="00A83E4F">
      <w:pPr>
        <w:tabs>
          <w:tab w:val="left" w:pos="5700"/>
        </w:tabs>
        <w:rPr>
          <w:rFonts w:ascii="Century Gothic" w:hAnsi="Century Gothic"/>
        </w:rPr>
      </w:pPr>
      <w:r w:rsidRPr="00456E66">
        <w:rPr>
          <w:rFonts w:ascii="Century Gothic" w:hAnsi="Century Gothic"/>
        </w:rPr>
        <w:tab/>
      </w:r>
      <w:r w:rsidR="00875976">
        <w:rPr>
          <w:rFonts w:ascii="Century Gothic" w:hAnsi="Century Gothic"/>
        </w:rPr>
        <w:t>Loretini Werner</w:t>
      </w:r>
    </w:p>
    <w:p w14:paraId="0E5619B4" w14:textId="77777777" w:rsidR="00A83E4F" w:rsidRDefault="00A83E4F" w:rsidP="00A83E4F">
      <w:pPr>
        <w:tabs>
          <w:tab w:val="left" w:pos="1134"/>
          <w:tab w:val="left" w:pos="1418"/>
          <w:tab w:val="left" w:pos="5387"/>
          <w:tab w:val="left" w:pos="5670"/>
        </w:tabs>
        <w:rPr>
          <w:rFonts w:ascii="Century Gothic" w:hAnsi="Century Gothic"/>
        </w:rPr>
      </w:pPr>
    </w:p>
    <w:p w14:paraId="1824BE33" w14:textId="77777777" w:rsidR="00A83E4F" w:rsidRDefault="00A83E4F" w:rsidP="00A83E4F">
      <w:pPr>
        <w:tabs>
          <w:tab w:val="left" w:pos="1134"/>
          <w:tab w:val="left" w:pos="1418"/>
          <w:tab w:val="left" w:pos="5387"/>
          <w:tab w:val="left" w:pos="5670"/>
        </w:tabs>
        <w:rPr>
          <w:rFonts w:ascii="Century Gothic" w:hAnsi="Century Gothic"/>
        </w:rPr>
      </w:pPr>
    </w:p>
    <w:p w14:paraId="54A159A8" w14:textId="77777777" w:rsidR="00A83E4F" w:rsidRPr="00456E66" w:rsidRDefault="00A83E4F" w:rsidP="00A83E4F">
      <w:pPr>
        <w:tabs>
          <w:tab w:val="left" w:pos="1134"/>
          <w:tab w:val="left" w:pos="1418"/>
          <w:tab w:val="left" w:pos="5387"/>
          <w:tab w:val="left" w:pos="5670"/>
        </w:tabs>
        <w:rPr>
          <w:rFonts w:ascii="Century Gothic" w:hAnsi="Century Gothic"/>
        </w:rPr>
      </w:pPr>
    </w:p>
    <w:p w14:paraId="4CF96589" w14:textId="77777777" w:rsidR="00A83E4F" w:rsidRDefault="00A83E4F" w:rsidP="00A83E4F">
      <w:pPr>
        <w:tabs>
          <w:tab w:val="left" w:pos="1134"/>
          <w:tab w:val="left" w:pos="1418"/>
          <w:tab w:val="left" w:pos="5387"/>
          <w:tab w:val="left" w:pos="5812"/>
        </w:tabs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Beilagen:</w:t>
      </w:r>
      <w:r>
        <w:rPr>
          <w:rFonts w:ascii="Century Gothic" w:hAnsi="Century Gothic"/>
        </w:rPr>
        <w:tab/>
      </w:r>
    </w:p>
    <w:p w14:paraId="16B91B01" w14:textId="77777777" w:rsidR="00A83E4F" w:rsidRDefault="00A83E4F" w:rsidP="00A83E4F">
      <w:pPr>
        <w:numPr>
          <w:ilvl w:val="0"/>
          <w:numId w:val="2"/>
        </w:numPr>
        <w:tabs>
          <w:tab w:val="left" w:pos="1134"/>
          <w:tab w:val="left" w:pos="1418"/>
          <w:tab w:val="left" w:pos="5387"/>
          <w:tab w:val="left" w:pos="5812"/>
        </w:tabs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Standblätter</w:t>
      </w:r>
    </w:p>
    <w:p w14:paraId="564DADDC" w14:textId="2FF7ECAC" w:rsidR="00A83E4F" w:rsidRPr="00742E03" w:rsidRDefault="00A83E4F" w:rsidP="00875976">
      <w:pPr>
        <w:tabs>
          <w:tab w:val="left" w:pos="1134"/>
          <w:tab w:val="left" w:pos="1418"/>
          <w:tab w:val="left" w:pos="5387"/>
          <w:tab w:val="left" w:pos="5812"/>
        </w:tabs>
        <w:outlineLvl w:val="0"/>
        <w:rPr>
          <w:rFonts w:ascii="Century Gothic" w:hAnsi="Century Gothic"/>
        </w:rPr>
      </w:pPr>
    </w:p>
    <w:p w14:paraId="7D13A91C" w14:textId="77777777" w:rsidR="00A83E4F" w:rsidRPr="00915969" w:rsidRDefault="00A83E4F" w:rsidP="00A83E4F"/>
    <w:p w14:paraId="764B8F5B" w14:textId="77777777" w:rsidR="00915969" w:rsidRDefault="00915969" w:rsidP="00E903AE">
      <w:pPr>
        <w:rPr>
          <w:lang w:val="de-CH"/>
        </w:rPr>
      </w:pPr>
    </w:p>
    <w:p w14:paraId="4BC77D62" w14:textId="77777777" w:rsidR="00915969" w:rsidRDefault="00915969" w:rsidP="00E903AE">
      <w:pPr>
        <w:rPr>
          <w:lang w:val="de-CH"/>
        </w:rPr>
      </w:pPr>
    </w:p>
    <w:p w14:paraId="3F220506" w14:textId="77777777" w:rsidR="00915969" w:rsidRPr="00915969" w:rsidRDefault="00915969" w:rsidP="00E903AE"/>
    <w:sectPr w:rsidR="00915969" w:rsidRPr="00915969" w:rsidSect="00CA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32" w:right="1134" w:bottom="1134" w:left="1191" w:header="709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CC75" w14:textId="77777777" w:rsidR="008E53F5" w:rsidRDefault="008E53F5">
      <w:r>
        <w:separator/>
      </w:r>
    </w:p>
  </w:endnote>
  <w:endnote w:type="continuationSeparator" w:id="0">
    <w:p w14:paraId="573D39BF" w14:textId="77777777" w:rsidR="008E53F5" w:rsidRDefault="008E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4B64" w14:textId="77777777" w:rsidR="00276A0D" w:rsidRDefault="00276A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F75E" w14:textId="77777777" w:rsidR="007748F1" w:rsidRDefault="007748F1">
    <w:pPr>
      <w:tabs>
        <w:tab w:val="right" w:pos="7938"/>
      </w:tabs>
      <w:jc w:val="right"/>
      <w:rPr>
        <w:sz w:val="16"/>
        <w:lang w:val="it-IT"/>
      </w:rPr>
    </w:pPr>
  </w:p>
  <w:p w14:paraId="4CCE981B" w14:textId="77777777" w:rsidR="007748F1" w:rsidRDefault="007748F1">
    <w:pPr>
      <w:pStyle w:val="Fuzeile"/>
    </w:pPr>
    <w:r>
      <w:rPr>
        <w:snapToGrid w:val="0"/>
        <w:sz w:val="16"/>
      </w:rPr>
      <w:tab/>
    </w:r>
    <w:r>
      <w:rPr>
        <w:snapToGrid w:val="0"/>
        <w:sz w:val="16"/>
      </w:rPr>
      <w:tab/>
    </w:r>
    <w:r w:rsidR="002E0860">
      <w:rPr>
        <w:snapToGrid w:val="0"/>
        <w:sz w:val="16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6A31" w14:textId="77777777" w:rsidR="00276A0D" w:rsidRDefault="00276A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DA19" w14:textId="77777777" w:rsidR="008E53F5" w:rsidRDefault="008E53F5">
      <w:r>
        <w:separator/>
      </w:r>
    </w:p>
  </w:footnote>
  <w:footnote w:type="continuationSeparator" w:id="0">
    <w:p w14:paraId="431ABDE5" w14:textId="77777777" w:rsidR="008E53F5" w:rsidRDefault="008E5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8FBC" w14:textId="77777777" w:rsidR="00276A0D" w:rsidRDefault="00276A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E3C1" w14:textId="77777777" w:rsidR="007748F1" w:rsidRDefault="007748F1" w:rsidP="00F82D0B">
    <w:pPr>
      <w:pStyle w:val="Kopfzeile"/>
      <w:tabs>
        <w:tab w:val="left" w:pos="2835"/>
        <w:tab w:val="left" w:pos="3261"/>
      </w:tabs>
      <w:jc w:val="right"/>
      <w:rPr>
        <w:lang w:val="it-IT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369"/>
      <w:gridCol w:w="6804"/>
    </w:tblGrid>
    <w:tr w:rsidR="007748F1" w:rsidRPr="007D3D3F" w14:paraId="72162C4C" w14:textId="77777777" w:rsidTr="00AA5D44">
      <w:trPr>
        <w:trHeight w:val="1416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C85A13" w14:textId="6DB5CD6F" w:rsidR="007748F1" w:rsidRPr="00E25440" w:rsidRDefault="00B5352E" w:rsidP="00661836">
          <w:r>
            <w:rPr>
              <w:noProof/>
            </w:rPr>
            <w:drawing>
              <wp:inline distT="0" distB="0" distL="0" distR="0" wp14:anchorId="77C5994C" wp14:editId="4C4427C0">
                <wp:extent cx="1733550" cy="9144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344771" w14:textId="77777777" w:rsidR="00561280" w:rsidRPr="00AA5D44" w:rsidRDefault="00561280" w:rsidP="00561280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 w:rsidRPr="00AA5D44">
            <w:rPr>
              <w:rFonts w:ascii="Verdana" w:hAnsi="Verdana"/>
              <w:b/>
              <w:sz w:val="32"/>
            </w:rPr>
            <w:t xml:space="preserve">Abteilung Breitensport: </w:t>
          </w:r>
        </w:p>
        <w:p w14:paraId="0BA5B144" w14:textId="77777777" w:rsidR="00561280" w:rsidRPr="00AA5D44" w:rsidRDefault="00561280" w:rsidP="00561280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 w:rsidRPr="00AA5D44">
            <w:rPr>
              <w:rFonts w:ascii="Verdana" w:hAnsi="Verdana"/>
              <w:b/>
              <w:sz w:val="32"/>
            </w:rPr>
            <w:t>Ressort Pistole</w:t>
          </w:r>
        </w:p>
        <w:p w14:paraId="6E8E30CD" w14:textId="77777777" w:rsidR="00561280" w:rsidRPr="00AA5D44" w:rsidRDefault="00561280" w:rsidP="00561280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</w:rPr>
          </w:pPr>
        </w:p>
        <w:p w14:paraId="35CF705B" w14:textId="2A1BCFB3" w:rsidR="007748F1" w:rsidRPr="007D3D3F" w:rsidRDefault="00276A0D" w:rsidP="00FD2499">
          <w:pPr>
            <w:pStyle w:val="Kopfzeile"/>
            <w:tabs>
              <w:tab w:val="clear" w:pos="9072"/>
              <w:tab w:val="left" w:pos="3261"/>
              <w:tab w:val="right" w:pos="7938"/>
            </w:tabs>
            <w:rPr>
              <w:b/>
              <w:lang w:val="it-CH"/>
            </w:rPr>
          </w:pPr>
          <w:r>
            <w:rPr>
              <w:rFonts w:ascii="Verdana" w:hAnsi="Verdana"/>
              <w:sz w:val="28"/>
              <w:szCs w:val="28"/>
              <w:lang w:val="de-CH"/>
            </w:rPr>
            <w:t>Siehe Adressverzeichnis LKSV</w:t>
          </w:r>
        </w:p>
      </w:tc>
    </w:tr>
  </w:tbl>
  <w:p w14:paraId="57AE4643" w14:textId="77777777" w:rsidR="007748F1" w:rsidRPr="007D3D3F" w:rsidRDefault="007748F1" w:rsidP="005410F4">
    <w:pPr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12E"/>
    <w:multiLevelType w:val="multilevel"/>
    <w:tmpl w:val="0046BB5C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3B6417"/>
    <w:multiLevelType w:val="hybridMultilevel"/>
    <w:tmpl w:val="32BE08E0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ADA7BDF"/>
    <w:multiLevelType w:val="hybridMultilevel"/>
    <w:tmpl w:val="B694EB18"/>
    <w:lvl w:ilvl="0" w:tplc="BD2A9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5B1"/>
    <w:multiLevelType w:val="singleLevel"/>
    <w:tmpl w:val="04070001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9E5622"/>
    <w:multiLevelType w:val="hybridMultilevel"/>
    <w:tmpl w:val="7730E6E2"/>
    <w:lvl w:ilvl="0" w:tplc="A01022F4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657A3996"/>
    <w:multiLevelType w:val="hybridMultilevel"/>
    <w:tmpl w:val="EEA4BEEA"/>
    <w:lvl w:ilvl="0" w:tplc="AFCE0FA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495144854">
    <w:abstractNumId w:val="3"/>
  </w:num>
  <w:num w:numId="2" w16cid:durableId="1793787595">
    <w:abstractNumId w:val="2"/>
  </w:num>
  <w:num w:numId="3" w16cid:durableId="421878149">
    <w:abstractNumId w:val="5"/>
  </w:num>
  <w:num w:numId="4" w16cid:durableId="1006830412">
    <w:abstractNumId w:val="4"/>
  </w:num>
  <w:num w:numId="5" w16cid:durableId="375736650">
    <w:abstractNumId w:val="1"/>
  </w:num>
  <w:num w:numId="6" w16cid:durableId="108896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FE"/>
    <w:rsid w:val="00013337"/>
    <w:rsid w:val="0001610E"/>
    <w:rsid w:val="000641BB"/>
    <w:rsid w:val="00072EFE"/>
    <w:rsid w:val="000851D1"/>
    <w:rsid w:val="000F4BFA"/>
    <w:rsid w:val="001170E4"/>
    <w:rsid w:val="001179D4"/>
    <w:rsid w:val="00133663"/>
    <w:rsid w:val="00136BFC"/>
    <w:rsid w:val="00162412"/>
    <w:rsid w:val="001821DD"/>
    <w:rsid w:val="001A1EB4"/>
    <w:rsid w:val="001C7080"/>
    <w:rsid w:val="00204CEC"/>
    <w:rsid w:val="00233231"/>
    <w:rsid w:val="00253FF8"/>
    <w:rsid w:val="0025465F"/>
    <w:rsid w:val="00276A0D"/>
    <w:rsid w:val="002E0860"/>
    <w:rsid w:val="003032A4"/>
    <w:rsid w:val="00387E14"/>
    <w:rsid w:val="0039015A"/>
    <w:rsid w:val="00396EA4"/>
    <w:rsid w:val="003A0187"/>
    <w:rsid w:val="004B0FBF"/>
    <w:rsid w:val="004B148A"/>
    <w:rsid w:val="004B2527"/>
    <w:rsid w:val="005410F4"/>
    <w:rsid w:val="00561280"/>
    <w:rsid w:val="00590352"/>
    <w:rsid w:val="005B5824"/>
    <w:rsid w:val="005C6619"/>
    <w:rsid w:val="005D712F"/>
    <w:rsid w:val="005D7D03"/>
    <w:rsid w:val="00605FE4"/>
    <w:rsid w:val="00625709"/>
    <w:rsid w:val="00661836"/>
    <w:rsid w:val="006A7395"/>
    <w:rsid w:val="006C2C24"/>
    <w:rsid w:val="006C74FD"/>
    <w:rsid w:val="006E5FCE"/>
    <w:rsid w:val="007034A8"/>
    <w:rsid w:val="007124D3"/>
    <w:rsid w:val="00722E64"/>
    <w:rsid w:val="007748F1"/>
    <w:rsid w:val="007D161A"/>
    <w:rsid w:val="007D3CC5"/>
    <w:rsid w:val="007D3D3F"/>
    <w:rsid w:val="007F4A3F"/>
    <w:rsid w:val="008069F6"/>
    <w:rsid w:val="00816E3B"/>
    <w:rsid w:val="00820F81"/>
    <w:rsid w:val="00856C7B"/>
    <w:rsid w:val="0087579E"/>
    <w:rsid w:val="00875976"/>
    <w:rsid w:val="00877FE4"/>
    <w:rsid w:val="0088030C"/>
    <w:rsid w:val="008D78F4"/>
    <w:rsid w:val="008E37AB"/>
    <w:rsid w:val="008E53F5"/>
    <w:rsid w:val="00903B9F"/>
    <w:rsid w:val="0091000C"/>
    <w:rsid w:val="00915969"/>
    <w:rsid w:val="00933D95"/>
    <w:rsid w:val="009A795C"/>
    <w:rsid w:val="009E7A2B"/>
    <w:rsid w:val="00A5434A"/>
    <w:rsid w:val="00A62BE8"/>
    <w:rsid w:val="00A746FC"/>
    <w:rsid w:val="00A83E4F"/>
    <w:rsid w:val="00AA5D44"/>
    <w:rsid w:val="00B121E2"/>
    <w:rsid w:val="00B417DC"/>
    <w:rsid w:val="00B5352E"/>
    <w:rsid w:val="00B732D1"/>
    <w:rsid w:val="00B9572D"/>
    <w:rsid w:val="00BB23BA"/>
    <w:rsid w:val="00BE2C5F"/>
    <w:rsid w:val="00C234DB"/>
    <w:rsid w:val="00C95AE5"/>
    <w:rsid w:val="00CA4AA8"/>
    <w:rsid w:val="00CD0699"/>
    <w:rsid w:val="00D17063"/>
    <w:rsid w:val="00D44779"/>
    <w:rsid w:val="00D467CB"/>
    <w:rsid w:val="00D508DB"/>
    <w:rsid w:val="00D62B58"/>
    <w:rsid w:val="00E11F0C"/>
    <w:rsid w:val="00E26AD6"/>
    <w:rsid w:val="00E3491D"/>
    <w:rsid w:val="00E903AE"/>
    <w:rsid w:val="00E9454D"/>
    <w:rsid w:val="00EA5A5E"/>
    <w:rsid w:val="00F82D0B"/>
    <w:rsid w:val="00FC13F4"/>
    <w:rsid w:val="00FC1DA7"/>
    <w:rsid w:val="00FD2499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91F836"/>
  <w15:docId w15:val="{732291D9-5CAE-4918-9552-ACF4544A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2D0B"/>
    <w:rPr>
      <w:rFonts w:ascii="Arial" w:hAnsi="Arial"/>
      <w:sz w:val="24"/>
      <w:lang w:eastAsia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7938"/>
      </w:tabs>
      <w:ind w:left="3119"/>
      <w:jc w:val="right"/>
      <w:outlineLvl w:val="2"/>
    </w:pPr>
    <w:rPr>
      <w:lang w:val="it-IT"/>
    </w:rPr>
  </w:style>
  <w:style w:type="paragraph" w:styleId="berschrift4">
    <w:name w:val="heading 4"/>
    <w:basedOn w:val="Standard"/>
    <w:next w:val="Standard"/>
    <w:qFormat/>
    <w:pPr>
      <w:keepNext/>
      <w:ind w:left="2832" w:firstLine="708"/>
      <w:jc w:val="right"/>
      <w:outlineLvl w:val="3"/>
    </w:pPr>
    <w:rPr>
      <w:lang w:val="it-I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8E37AB"/>
    <w:rPr>
      <w:color w:val="0000FF"/>
      <w:u w:val="single"/>
    </w:rPr>
  </w:style>
  <w:style w:type="table" w:styleId="Tabellenraster">
    <w:name w:val="Table Grid"/>
    <w:basedOn w:val="NormaleTabelle"/>
    <w:rsid w:val="0054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6C7B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915969"/>
    <w:pPr>
      <w:ind w:left="-180"/>
    </w:pPr>
    <w:rPr>
      <w:rFonts w:ascii="Times New Roman" w:hAnsi="Times New Roman"/>
      <w:szCs w:val="24"/>
      <w:lang w:eastAsia="de-DE"/>
    </w:rPr>
  </w:style>
  <w:style w:type="character" w:customStyle="1" w:styleId="Textkrper-Einzug2Zchn">
    <w:name w:val="Textkörper-Einzug 2 Zchn"/>
    <w:link w:val="Textkrper-Einzug2"/>
    <w:rsid w:val="00915969"/>
    <w:rPr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A83E4F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A83E4F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\Anwendungsdaten\Microsoft\Vorlagen\LKSV%20Matchch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LKSV Matchchef.dot</Template>
  <TotalTime>0</TotalTime>
  <Pages>2</Pages>
  <Words>181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Sempach, 10</vt:lpstr>
    </vt:vector>
  </TitlesOfParts>
  <Company>EMT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Sempach, 10</dc:title>
  <dc:subject/>
  <dc:creator>Franz Glanzmann</dc:creator>
  <cp:keywords/>
  <cp:lastModifiedBy>Widmer Markus</cp:lastModifiedBy>
  <cp:revision>4</cp:revision>
  <cp:lastPrinted>2008-09-14T09:31:00Z</cp:lastPrinted>
  <dcterms:created xsi:type="dcterms:W3CDTF">2023-01-20T14:31:00Z</dcterms:created>
  <dcterms:modified xsi:type="dcterms:W3CDTF">2023-09-16T16:51:00Z</dcterms:modified>
</cp:coreProperties>
</file>