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8CAA7" w14:textId="023B4723" w:rsidR="00445E90" w:rsidRPr="006364DB" w:rsidRDefault="00445E90" w:rsidP="006364DB">
      <w:pPr>
        <w:rPr>
          <w:sz w:val="40"/>
          <w:szCs w:val="40"/>
          <w:lang w:val="en-GB"/>
        </w:rPr>
      </w:pPr>
      <w:r w:rsidRPr="00825D53">
        <w:rPr>
          <w:sz w:val="40"/>
          <w:szCs w:val="40"/>
          <w:lang w:val="en-GB"/>
        </w:rPr>
        <w:t xml:space="preserve">Standblattbestellung </w:t>
      </w:r>
      <w:r w:rsidR="007B4CA4">
        <w:rPr>
          <w:sz w:val="40"/>
          <w:szCs w:val="40"/>
          <w:lang w:val="en-GB"/>
        </w:rPr>
        <w:t>(Jahr)</w:t>
      </w:r>
    </w:p>
    <w:p w14:paraId="2AE3461B" w14:textId="77777777" w:rsidR="006364DB" w:rsidRDefault="00445E90" w:rsidP="00445E90">
      <w:pPr>
        <w:ind w:left="-180"/>
        <w:rPr>
          <w:sz w:val="20"/>
          <w:lang w:val="en-GB"/>
        </w:rPr>
      </w:pPr>
      <w:r>
        <w:rPr>
          <w:sz w:val="20"/>
          <w:lang w:val="en-GB"/>
        </w:rPr>
        <w:tab/>
      </w:r>
    </w:p>
    <w:p w14:paraId="130B2A6B" w14:textId="42DAF3FB" w:rsidR="00445E90" w:rsidRDefault="006364DB" w:rsidP="0080381B">
      <w:pPr>
        <w:ind w:left="-180"/>
        <w:rPr>
          <w:b/>
        </w:rPr>
      </w:pPr>
      <w:r>
        <w:rPr>
          <w:sz w:val="20"/>
          <w:lang w:val="en-GB"/>
        </w:rPr>
        <w:tab/>
      </w:r>
      <w:r w:rsidR="00445E90">
        <w:rPr>
          <w:sz w:val="20"/>
          <w:lang w:val="en-GB"/>
        </w:rPr>
        <w:tab/>
      </w:r>
      <w:r w:rsidR="00445E90">
        <w:rPr>
          <w:sz w:val="20"/>
          <w:lang w:val="en-GB"/>
        </w:rPr>
        <w:tab/>
      </w:r>
      <w:r w:rsidR="00445E90">
        <w:rPr>
          <w:sz w:val="20"/>
          <w:lang w:val="en-GB"/>
        </w:rPr>
        <w:tab/>
      </w:r>
      <w:r w:rsidR="00445E90">
        <w:rPr>
          <w:sz w:val="20"/>
          <w:lang w:val="en-GB"/>
        </w:rPr>
        <w:tab/>
      </w:r>
      <w:r w:rsidR="00445E90">
        <w:rPr>
          <w:sz w:val="20"/>
          <w:lang w:val="en-GB"/>
        </w:rPr>
        <w:tab/>
      </w:r>
      <w:r w:rsidR="00445E90">
        <w:rPr>
          <w:sz w:val="20"/>
          <w:lang w:val="en-GB"/>
        </w:rPr>
        <w:tab/>
      </w:r>
      <w:r w:rsidR="00445E90">
        <w:rPr>
          <w:sz w:val="20"/>
          <w:lang w:val="en-GB"/>
        </w:rPr>
        <w:tab/>
      </w:r>
      <w:r w:rsidR="00445E90">
        <w:rPr>
          <w:sz w:val="20"/>
          <w:lang w:val="en-GB"/>
        </w:rPr>
        <w:tab/>
      </w:r>
    </w:p>
    <w:p w14:paraId="2E66F4C2" w14:textId="77777777" w:rsidR="00445E90" w:rsidRDefault="00445E90" w:rsidP="00445E90">
      <w:pPr>
        <w:rPr>
          <w:b/>
        </w:rPr>
      </w:pPr>
    </w:p>
    <w:p w14:paraId="2CAC03C0" w14:textId="7A3A3A74" w:rsidR="00445E90" w:rsidRDefault="007B4CA4" w:rsidP="00445E90">
      <w:pPr>
        <w:ind w:left="-180"/>
        <w:rPr>
          <w:sz w:val="16"/>
        </w:rPr>
      </w:pPr>
      <w:r>
        <w:rPr>
          <w:sz w:val="16"/>
        </w:rPr>
        <w:t>Datum:</w:t>
      </w:r>
    </w:p>
    <w:p w14:paraId="5E18A162" w14:textId="77777777" w:rsidR="00445E90" w:rsidRDefault="00445E90" w:rsidP="00445E90">
      <w:pPr>
        <w:ind w:left="-180"/>
        <w:rPr>
          <w:sz w:val="16"/>
        </w:rPr>
      </w:pPr>
    </w:p>
    <w:p w14:paraId="71F41520" w14:textId="77777777" w:rsidR="00445E90" w:rsidRDefault="00445E90" w:rsidP="00445E90">
      <w:pPr>
        <w:ind w:left="-180" w:right="-426"/>
      </w:pPr>
      <w:r>
        <w:t>Geschätzte Verantwortliche</w:t>
      </w:r>
    </w:p>
    <w:p w14:paraId="3BDB5560" w14:textId="77777777" w:rsidR="00445E90" w:rsidRDefault="00445E90" w:rsidP="00445E90">
      <w:pPr>
        <w:ind w:left="-180" w:right="-426"/>
        <w:rPr>
          <w:sz w:val="16"/>
        </w:rPr>
      </w:pPr>
    </w:p>
    <w:p w14:paraId="68671B50" w14:textId="77777777" w:rsidR="00445E90" w:rsidRDefault="00445E90" w:rsidP="00445E90">
      <w:pPr>
        <w:pStyle w:val="Textkrper21"/>
        <w:ind w:right="-426"/>
      </w:pPr>
      <w:r>
        <w:t>Bei der nachfolgenden Standblattbestellung bitte ich Euch, wirklich nur das zu bestellen, was effektiv benötigt wird. Damit meine ich auch die Menge. Diejenigen Vereine, die keine Standblätter benötigen, senden das Formular unausgefüllt und unterschrieben zurück.</w:t>
      </w:r>
    </w:p>
    <w:p w14:paraId="568FCB4A" w14:textId="77777777" w:rsidR="00445E90" w:rsidRDefault="00445E90" w:rsidP="00445E90">
      <w:pPr>
        <w:ind w:left="-180" w:right="-426"/>
        <w:jc w:val="both"/>
        <w:rPr>
          <w:sz w:val="16"/>
        </w:rPr>
      </w:pPr>
    </w:p>
    <w:p w14:paraId="3FBD464B" w14:textId="77777777" w:rsidR="00445E90" w:rsidRDefault="00445E90" w:rsidP="00445E90">
      <w:pPr>
        <w:pStyle w:val="berschrift3"/>
        <w:ind w:left="0"/>
        <w:rPr>
          <w:b/>
          <w:sz w:val="28"/>
          <w:lang w:val="de-DE"/>
        </w:rPr>
      </w:pPr>
    </w:p>
    <w:p w14:paraId="5B3E7E6A" w14:textId="77777777" w:rsidR="00445E90" w:rsidRDefault="00445E90" w:rsidP="008F55F8">
      <w:pPr>
        <w:pStyle w:val="berschrift3"/>
        <w:ind w:left="0"/>
        <w:jc w:val="center"/>
        <w:rPr>
          <w:b/>
          <w:sz w:val="28"/>
          <w:lang w:val="de-DE"/>
        </w:rPr>
      </w:pPr>
      <w:r>
        <w:rPr>
          <w:b/>
          <w:sz w:val="28"/>
          <w:lang w:val="de-DE"/>
        </w:rPr>
        <w:t>Einzelwettschiessen</w:t>
      </w:r>
    </w:p>
    <w:p w14:paraId="07849A2E" w14:textId="77777777" w:rsidR="00445E90" w:rsidRDefault="00445E90" w:rsidP="00445E90">
      <w:pPr>
        <w:ind w:left="-180"/>
        <w:rPr>
          <w:sz w:val="16"/>
        </w:rPr>
      </w:pPr>
    </w:p>
    <w:tbl>
      <w:tblPr>
        <w:tblW w:w="0" w:type="auto"/>
        <w:tblInd w:w="-180" w:type="dxa"/>
        <w:tblLayout w:type="fixed"/>
        <w:tblCellMar>
          <w:left w:w="70" w:type="dxa"/>
          <w:right w:w="70" w:type="dxa"/>
        </w:tblCellMar>
        <w:tblLook w:val="0000" w:firstRow="0" w:lastRow="0" w:firstColumn="0" w:lastColumn="0" w:noHBand="0" w:noVBand="0"/>
      </w:tblPr>
      <w:tblGrid>
        <w:gridCol w:w="2410"/>
        <w:gridCol w:w="5353"/>
        <w:gridCol w:w="963"/>
        <w:gridCol w:w="1064"/>
      </w:tblGrid>
      <w:tr w:rsidR="00445E90" w14:paraId="434719A6" w14:textId="77777777" w:rsidTr="00404527">
        <w:tc>
          <w:tcPr>
            <w:tcW w:w="2410" w:type="dxa"/>
          </w:tcPr>
          <w:p w14:paraId="051B78E2" w14:textId="77777777" w:rsidR="00445E90" w:rsidRDefault="00445E90" w:rsidP="006364DB">
            <w:r w:rsidRPr="006364DB">
              <w:rPr>
                <w:sz w:val="32"/>
                <w:lang w:val="en-GB"/>
              </w:rPr>
              <w:t>EWS 25m</w:t>
            </w:r>
          </w:p>
        </w:tc>
        <w:tc>
          <w:tcPr>
            <w:tcW w:w="5353" w:type="dxa"/>
          </w:tcPr>
          <w:p w14:paraId="09F922FD" w14:textId="77777777" w:rsidR="00445E90" w:rsidRDefault="00445E90" w:rsidP="00404527"/>
        </w:tc>
        <w:tc>
          <w:tcPr>
            <w:tcW w:w="963" w:type="dxa"/>
          </w:tcPr>
          <w:p w14:paraId="35BFEFD2" w14:textId="77777777" w:rsidR="00445E90" w:rsidRDefault="00445E90" w:rsidP="00404527">
            <w:pPr>
              <w:rPr>
                <w:sz w:val="32"/>
                <w:lang w:val="en-GB"/>
              </w:rPr>
            </w:pPr>
            <w:r>
              <w:rPr>
                <w:sz w:val="32"/>
                <w:lang w:val="en-GB"/>
              </w:rPr>
              <w:t>Stk.</w:t>
            </w:r>
          </w:p>
        </w:tc>
        <w:tc>
          <w:tcPr>
            <w:tcW w:w="1064" w:type="dxa"/>
            <w:tcBorders>
              <w:bottom w:val="single" w:sz="6" w:space="0" w:color="auto"/>
            </w:tcBorders>
          </w:tcPr>
          <w:p w14:paraId="1F600FB3" w14:textId="77777777" w:rsidR="00445E90" w:rsidRDefault="00445E90" w:rsidP="00404527">
            <w:pPr>
              <w:rPr>
                <w:lang w:val="en-GB"/>
              </w:rPr>
            </w:pPr>
          </w:p>
        </w:tc>
      </w:tr>
      <w:tr w:rsidR="00445E90" w14:paraId="6F57CC4A" w14:textId="77777777" w:rsidTr="00404527">
        <w:tc>
          <w:tcPr>
            <w:tcW w:w="2410" w:type="dxa"/>
          </w:tcPr>
          <w:p w14:paraId="19AFC40F" w14:textId="77777777" w:rsidR="00445E90" w:rsidRDefault="00445E90" w:rsidP="00404527">
            <w:pPr>
              <w:rPr>
                <w:sz w:val="32"/>
                <w:lang w:val="en-GB"/>
              </w:rPr>
            </w:pPr>
            <w:r>
              <w:rPr>
                <w:sz w:val="32"/>
                <w:lang w:val="en-GB"/>
              </w:rPr>
              <w:t>EWS 50m</w:t>
            </w:r>
          </w:p>
        </w:tc>
        <w:tc>
          <w:tcPr>
            <w:tcW w:w="5353" w:type="dxa"/>
          </w:tcPr>
          <w:p w14:paraId="07012342" w14:textId="77777777" w:rsidR="00445E90" w:rsidRDefault="00445E90" w:rsidP="00404527">
            <w:pPr>
              <w:rPr>
                <w:sz w:val="32"/>
                <w:lang w:val="en-GB"/>
              </w:rPr>
            </w:pPr>
          </w:p>
        </w:tc>
        <w:tc>
          <w:tcPr>
            <w:tcW w:w="963" w:type="dxa"/>
          </w:tcPr>
          <w:p w14:paraId="51B24A1B" w14:textId="77777777" w:rsidR="00445E90" w:rsidRDefault="00445E90" w:rsidP="00404527">
            <w:pPr>
              <w:rPr>
                <w:sz w:val="32"/>
              </w:rPr>
            </w:pPr>
            <w:r>
              <w:rPr>
                <w:sz w:val="32"/>
              </w:rPr>
              <w:t>Stk.</w:t>
            </w:r>
          </w:p>
        </w:tc>
        <w:tc>
          <w:tcPr>
            <w:tcW w:w="1064" w:type="dxa"/>
            <w:tcBorders>
              <w:top w:val="single" w:sz="6" w:space="0" w:color="auto"/>
              <w:bottom w:val="single" w:sz="6" w:space="0" w:color="auto"/>
            </w:tcBorders>
          </w:tcPr>
          <w:p w14:paraId="3FD1D150" w14:textId="77777777" w:rsidR="00445E90" w:rsidRDefault="00445E90" w:rsidP="00404527">
            <w:pPr>
              <w:rPr>
                <w:sz w:val="32"/>
              </w:rPr>
            </w:pPr>
          </w:p>
        </w:tc>
      </w:tr>
    </w:tbl>
    <w:p w14:paraId="1645381C" w14:textId="77777777" w:rsidR="00445E90" w:rsidRDefault="00445E90" w:rsidP="00445E90">
      <w:pPr>
        <w:pStyle w:val="berschrift5"/>
        <w:rPr>
          <w:sz w:val="28"/>
        </w:rPr>
      </w:pPr>
    </w:p>
    <w:p w14:paraId="78863C25" w14:textId="77777777" w:rsidR="00445E90" w:rsidRDefault="00445E90" w:rsidP="008F55F8">
      <w:pPr>
        <w:pStyle w:val="berschrift5"/>
        <w:rPr>
          <w:sz w:val="28"/>
        </w:rPr>
      </w:pPr>
      <w:r>
        <w:rPr>
          <w:sz w:val="28"/>
        </w:rPr>
        <w:t>Zweiwegwettkämpfe</w:t>
      </w:r>
    </w:p>
    <w:p w14:paraId="50BE5D90" w14:textId="77777777" w:rsidR="00445E90" w:rsidRDefault="00445E90" w:rsidP="00445E90">
      <w:pPr>
        <w:ind w:left="-180"/>
        <w:rPr>
          <w:sz w:val="16"/>
        </w:rPr>
      </w:pPr>
    </w:p>
    <w:tbl>
      <w:tblPr>
        <w:tblW w:w="9790" w:type="dxa"/>
        <w:tblInd w:w="-180" w:type="dxa"/>
        <w:tblLayout w:type="fixed"/>
        <w:tblCellMar>
          <w:left w:w="70" w:type="dxa"/>
          <w:right w:w="70" w:type="dxa"/>
        </w:tblCellMar>
        <w:tblLook w:val="0000" w:firstRow="0" w:lastRow="0" w:firstColumn="0" w:lastColumn="0" w:noHBand="0" w:noVBand="0"/>
      </w:tblPr>
      <w:tblGrid>
        <w:gridCol w:w="1690"/>
        <w:gridCol w:w="6073"/>
        <w:gridCol w:w="963"/>
        <w:gridCol w:w="1064"/>
      </w:tblGrid>
      <w:tr w:rsidR="00445E90" w14:paraId="41E6991B" w14:textId="77777777" w:rsidTr="00404527">
        <w:tc>
          <w:tcPr>
            <w:tcW w:w="1690" w:type="dxa"/>
          </w:tcPr>
          <w:p w14:paraId="32183C8C" w14:textId="1502415A" w:rsidR="00445E90" w:rsidRDefault="00445E90" w:rsidP="00404527">
            <w:pPr>
              <w:pStyle w:val="berschrift2"/>
            </w:pPr>
            <w:bookmarkStart w:id="0" w:name="_Hlk128464156"/>
            <w:r w:rsidRPr="006364DB">
              <w:rPr>
                <w:b w:val="0"/>
                <w:sz w:val="32"/>
                <w:lang w:val="en-GB"/>
              </w:rPr>
              <w:t>EK</w:t>
            </w:r>
          </w:p>
        </w:tc>
        <w:tc>
          <w:tcPr>
            <w:tcW w:w="6073" w:type="dxa"/>
          </w:tcPr>
          <w:p w14:paraId="66D79B87" w14:textId="69D35A54" w:rsidR="00445E90" w:rsidRDefault="00445E90" w:rsidP="00404527">
            <w:r>
              <w:t xml:space="preserve">Eidg. Pistolenkonkurrenz; </w:t>
            </w:r>
            <w:r w:rsidR="008F55F8">
              <w:t>25 m – 50 m</w:t>
            </w:r>
          </w:p>
        </w:tc>
        <w:tc>
          <w:tcPr>
            <w:tcW w:w="963" w:type="dxa"/>
          </w:tcPr>
          <w:p w14:paraId="78766D9F" w14:textId="77777777" w:rsidR="00445E90" w:rsidRDefault="00445E90" w:rsidP="00404527">
            <w:pPr>
              <w:rPr>
                <w:sz w:val="32"/>
              </w:rPr>
            </w:pPr>
            <w:r>
              <w:rPr>
                <w:sz w:val="32"/>
              </w:rPr>
              <w:t>Stk.</w:t>
            </w:r>
          </w:p>
        </w:tc>
        <w:tc>
          <w:tcPr>
            <w:tcW w:w="1064" w:type="dxa"/>
            <w:tcBorders>
              <w:bottom w:val="single" w:sz="4" w:space="0" w:color="auto"/>
            </w:tcBorders>
          </w:tcPr>
          <w:p w14:paraId="725855F5" w14:textId="77777777" w:rsidR="00445E90" w:rsidRDefault="00445E90" w:rsidP="00404527"/>
        </w:tc>
      </w:tr>
    </w:tbl>
    <w:bookmarkEnd w:id="0"/>
    <w:p w14:paraId="04027F1A" w14:textId="64FA037D" w:rsidR="008F55F8" w:rsidRDefault="008F55F8" w:rsidP="008F55F8">
      <w:pPr>
        <w:pStyle w:val="berschrift7"/>
        <w:jc w:val="center"/>
        <w:rPr>
          <w:rFonts w:ascii="Arial" w:hAnsi="Arial"/>
          <w:b/>
          <w:sz w:val="28"/>
          <w:szCs w:val="20"/>
        </w:rPr>
      </w:pPr>
      <w:r w:rsidRPr="008F55F8">
        <w:rPr>
          <w:rFonts w:ascii="Arial" w:hAnsi="Arial"/>
          <w:b/>
          <w:sz w:val="28"/>
          <w:szCs w:val="20"/>
        </w:rPr>
        <w:t>Auflageschiessen Pistole 25/50m</w:t>
      </w:r>
      <w:r>
        <w:rPr>
          <w:rFonts w:ascii="Arial" w:hAnsi="Arial"/>
          <w:b/>
          <w:sz w:val="28"/>
          <w:szCs w:val="20"/>
        </w:rPr>
        <w:t xml:space="preserve"> (AS-P25/50m)</w:t>
      </w:r>
    </w:p>
    <w:p w14:paraId="6664B936" w14:textId="77777777" w:rsidR="008F55F8" w:rsidRPr="008F55F8" w:rsidRDefault="008F55F8" w:rsidP="008F55F8">
      <w:pPr>
        <w:rPr>
          <w:lang w:eastAsia="de-DE"/>
        </w:rPr>
      </w:pPr>
    </w:p>
    <w:tbl>
      <w:tblPr>
        <w:tblW w:w="9790" w:type="dxa"/>
        <w:tblInd w:w="-180" w:type="dxa"/>
        <w:tblLayout w:type="fixed"/>
        <w:tblCellMar>
          <w:left w:w="70" w:type="dxa"/>
          <w:right w:w="70" w:type="dxa"/>
        </w:tblCellMar>
        <w:tblLook w:val="0000" w:firstRow="0" w:lastRow="0" w:firstColumn="0" w:lastColumn="0" w:noHBand="0" w:noVBand="0"/>
      </w:tblPr>
      <w:tblGrid>
        <w:gridCol w:w="1690"/>
        <w:gridCol w:w="6073"/>
        <w:gridCol w:w="963"/>
        <w:gridCol w:w="1064"/>
      </w:tblGrid>
      <w:tr w:rsidR="008F55F8" w14:paraId="1D111EE0" w14:textId="77777777" w:rsidTr="003541B4">
        <w:tc>
          <w:tcPr>
            <w:tcW w:w="1690" w:type="dxa"/>
          </w:tcPr>
          <w:p w14:paraId="36E2F59A" w14:textId="17626DFF" w:rsidR="008F55F8" w:rsidRDefault="008F55F8" w:rsidP="003541B4">
            <w:pPr>
              <w:pStyle w:val="berschrift2"/>
            </w:pPr>
            <w:r>
              <w:rPr>
                <w:b w:val="0"/>
                <w:sz w:val="32"/>
                <w:lang w:val="en-GB"/>
              </w:rPr>
              <w:t>AS</w:t>
            </w:r>
          </w:p>
        </w:tc>
        <w:tc>
          <w:tcPr>
            <w:tcW w:w="6073" w:type="dxa"/>
          </w:tcPr>
          <w:p w14:paraId="3BF4D7A2" w14:textId="2606911E" w:rsidR="008F55F8" w:rsidRDefault="008F55F8" w:rsidP="003541B4">
            <w:r w:rsidRPr="008F55F8">
              <w:t>Auflageschiessen Pistole 25/50m</w:t>
            </w:r>
          </w:p>
        </w:tc>
        <w:tc>
          <w:tcPr>
            <w:tcW w:w="963" w:type="dxa"/>
          </w:tcPr>
          <w:p w14:paraId="3B012EA7" w14:textId="77777777" w:rsidR="008F55F8" w:rsidRDefault="008F55F8" w:rsidP="003541B4">
            <w:pPr>
              <w:rPr>
                <w:sz w:val="32"/>
              </w:rPr>
            </w:pPr>
            <w:r>
              <w:rPr>
                <w:sz w:val="32"/>
              </w:rPr>
              <w:t>Stk.</w:t>
            </w:r>
          </w:p>
        </w:tc>
        <w:tc>
          <w:tcPr>
            <w:tcW w:w="1064" w:type="dxa"/>
            <w:tcBorders>
              <w:bottom w:val="single" w:sz="4" w:space="0" w:color="auto"/>
            </w:tcBorders>
          </w:tcPr>
          <w:p w14:paraId="37679D7A" w14:textId="77777777" w:rsidR="008F55F8" w:rsidRDefault="008F55F8" w:rsidP="003541B4"/>
        </w:tc>
      </w:tr>
    </w:tbl>
    <w:p w14:paraId="26F8AD77" w14:textId="77777777" w:rsidR="008F55F8" w:rsidRDefault="008F55F8" w:rsidP="00445E90">
      <w:pPr>
        <w:pStyle w:val="berschrift7"/>
        <w:rPr>
          <w:rFonts w:ascii="Arial" w:hAnsi="Arial"/>
          <w:b/>
          <w:sz w:val="28"/>
          <w:szCs w:val="20"/>
        </w:rPr>
      </w:pPr>
    </w:p>
    <w:p w14:paraId="468C7973" w14:textId="6ED2C5BC" w:rsidR="00445E90" w:rsidRPr="008B08D8" w:rsidRDefault="00445E90" w:rsidP="00445E90">
      <w:pPr>
        <w:pStyle w:val="berschrift7"/>
        <w:rPr>
          <w:rFonts w:ascii="Arial" w:hAnsi="Arial"/>
          <w:b/>
          <w:sz w:val="28"/>
          <w:szCs w:val="20"/>
        </w:rPr>
      </w:pPr>
      <w:r w:rsidRPr="008B08D8">
        <w:rPr>
          <w:rFonts w:ascii="Arial" w:hAnsi="Arial"/>
          <w:b/>
          <w:sz w:val="28"/>
          <w:szCs w:val="20"/>
        </w:rPr>
        <w:t>Eidg. Freipistolen Einzelmeisterschaft</w:t>
      </w:r>
    </w:p>
    <w:p w14:paraId="161C060C" w14:textId="77777777" w:rsidR="00445E90" w:rsidRDefault="00445E90" w:rsidP="00445E90">
      <w:pPr>
        <w:ind w:left="-180"/>
      </w:pPr>
    </w:p>
    <w:tbl>
      <w:tblPr>
        <w:tblW w:w="0" w:type="auto"/>
        <w:tblInd w:w="-180" w:type="dxa"/>
        <w:tblLayout w:type="fixed"/>
        <w:tblCellMar>
          <w:left w:w="70" w:type="dxa"/>
          <w:right w:w="70" w:type="dxa"/>
        </w:tblCellMar>
        <w:tblLook w:val="0000" w:firstRow="0" w:lastRow="0" w:firstColumn="0" w:lastColumn="0" w:noHBand="0" w:noVBand="0"/>
      </w:tblPr>
      <w:tblGrid>
        <w:gridCol w:w="2660"/>
        <w:gridCol w:w="5103"/>
        <w:gridCol w:w="963"/>
        <w:gridCol w:w="1064"/>
      </w:tblGrid>
      <w:tr w:rsidR="00445E90" w14:paraId="3554A841" w14:textId="77777777" w:rsidTr="00484B5D">
        <w:tc>
          <w:tcPr>
            <w:tcW w:w="2660" w:type="dxa"/>
          </w:tcPr>
          <w:p w14:paraId="4C20C8F5" w14:textId="67EB9537" w:rsidR="00445E90" w:rsidRDefault="00445E90" w:rsidP="00404527">
            <w:pPr>
              <w:pStyle w:val="berschrift2"/>
            </w:pPr>
            <w:r w:rsidRPr="006364DB">
              <w:rPr>
                <w:b w:val="0"/>
                <w:sz w:val="32"/>
                <w:lang w:val="en-GB"/>
              </w:rPr>
              <w:t>FP-EM-</w:t>
            </w:r>
            <w:r w:rsidR="00484B5D">
              <w:rPr>
                <w:b w:val="0"/>
                <w:sz w:val="32"/>
                <w:lang w:val="en-GB"/>
              </w:rPr>
              <w:t>P</w:t>
            </w:r>
            <w:r w:rsidRPr="006364DB">
              <w:rPr>
                <w:b w:val="0"/>
                <w:sz w:val="32"/>
                <w:lang w:val="en-GB"/>
              </w:rPr>
              <w:t>50</w:t>
            </w:r>
            <w:r w:rsidR="00484B5D">
              <w:rPr>
                <w:b w:val="0"/>
                <w:sz w:val="32"/>
                <w:lang w:val="en-GB"/>
              </w:rPr>
              <w:t>/PA50</w:t>
            </w:r>
          </w:p>
        </w:tc>
        <w:tc>
          <w:tcPr>
            <w:tcW w:w="5103" w:type="dxa"/>
          </w:tcPr>
          <w:p w14:paraId="20CA4D9A" w14:textId="77777777" w:rsidR="00445E90" w:rsidRDefault="00445E90" w:rsidP="00404527">
            <w:r>
              <w:t>Meldung Anzahl Schützen die teilnehmen</w:t>
            </w:r>
          </w:p>
          <w:p w14:paraId="0C0FC452" w14:textId="77777777" w:rsidR="00445E90" w:rsidRDefault="00445E90" w:rsidP="00404527">
            <w:r>
              <w:t>Anzahl Standblätter erfolgt aus der Anmeldung</w:t>
            </w:r>
          </w:p>
        </w:tc>
        <w:tc>
          <w:tcPr>
            <w:tcW w:w="963" w:type="dxa"/>
          </w:tcPr>
          <w:p w14:paraId="64AA5A94" w14:textId="77777777" w:rsidR="00445E90" w:rsidRDefault="00445E90" w:rsidP="00404527">
            <w:pPr>
              <w:rPr>
                <w:sz w:val="32"/>
              </w:rPr>
            </w:pPr>
          </w:p>
          <w:p w14:paraId="53EB3A2E" w14:textId="217C3248" w:rsidR="0080381B" w:rsidRPr="0080381B" w:rsidRDefault="0080381B" w:rsidP="0080381B">
            <w:pPr>
              <w:rPr>
                <w:sz w:val="32"/>
              </w:rPr>
            </w:pPr>
            <w:r>
              <w:rPr>
                <w:sz w:val="32"/>
              </w:rPr>
              <w:t>Stk.</w:t>
            </w:r>
          </w:p>
        </w:tc>
        <w:tc>
          <w:tcPr>
            <w:tcW w:w="1064" w:type="dxa"/>
            <w:tcBorders>
              <w:bottom w:val="single" w:sz="6" w:space="0" w:color="auto"/>
            </w:tcBorders>
          </w:tcPr>
          <w:p w14:paraId="0223DFFD" w14:textId="77777777" w:rsidR="00445E90" w:rsidRDefault="00445E90" w:rsidP="00404527"/>
        </w:tc>
      </w:tr>
    </w:tbl>
    <w:p w14:paraId="0BC79A10" w14:textId="77777777" w:rsidR="00445E90" w:rsidRDefault="00445E90" w:rsidP="00445E90">
      <w:pPr>
        <w:ind w:left="-180"/>
      </w:pPr>
    </w:p>
    <w:p w14:paraId="036E1722" w14:textId="77777777" w:rsidR="00445E90" w:rsidRDefault="00445E90" w:rsidP="00445E90">
      <w:pPr>
        <w:ind w:left="-180"/>
      </w:pPr>
    </w:p>
    <w:p w14:paraId="317A131F" w14:textId="77777777" w:rsidR="00445E90" w:rsidRDefault="00445E90" w:rsidP="00445E90">
      <w:pPr>
        <w:ind w:left="-180" w:right="-567"/>
      </w:pPr>
      <w:r>
        <w:t>Ort/</w:t>
      </w:r>
      <w:proofErr w:type="gramStart"/>
      <w:r>
        <w:t>Datum:..........................................</w:t>
      </w:r>
      <w:proofErr w:type="gramEnd"/>
      <w:r>
        <w:tab/>
        <w:t xml:space="preserve">          </w:t>
      </w:r>
      <w:proofErr w:type="gramStart"/>
      <w:r>
        <w:t>Unterschrift:................................................</w:t>
      </w:r>
      <w:proofErr w:type="gramEnd"/>
    </w:p>
    <w:p w14:paraId="333C66B4" w14:textId="77777777" w:rsidR="00445E90" w:rsidRDefault="00445E90" w:rsidP="00445E90"/>
    <w:p w14:paraId="2F3CC415" w14:textId="77777777" w:rsidR="00445E90" w:rsidRDefault="00445E90" w:rsidP="00445E90">
      <w:pPr>
        <w:pStyle w:val="Textkrper21"/>
      </w:pPr>
    </w:p>
    <w:p w14:paraId="493B386A" w14:textId="77777777" w:rsidR="00445E90" w:rsidRDefault="00445E90" w:rsidP="00445E90">
      <w:pPr>
        <w:pStyle w:val="Textkrper21"/>
      </w:pPr>
      <w:r>
        <w:t>Die Ausführungs-bestimmungen der Sticke sind auf der Homepage</w:t>
      </w:r>
      <w:r w:rsidRPr="006F04A9">
        <w:t xml:space="preserve"> </w:t>
      </w:r>
      <w:r>
        <w:t>des LKSV.</w:t>
      </w:r>
    </w:p>
    <w:p w14:paraId="7FF00BBA" w14:textId="77777777" w:rsidR="00445E90" w:rsidRDefault="00445E90" w:rsidP="00445E90">
      <w:pPr>
        <w:ind w:left="-180"/>
        <w:jc w:val="both"/>
      </w:pPr>
    </w:p>
    <w:p w14:paraId="36FEDAE1" w14:textId="553DF752" w:rsidR="00445E90" w:rsidRDefault="00445E90" w:rsidP="00445E90">
      <w:pPr>
        <w:pStyle w:val="berschrift6"/>
      </w:pPr>
      <w:r>
        <w:t xml:space="preserve">Standblattbestellung bis spätestens </w:t>
      </w:r>
      <w:r w:rsidR="008F55F8">
        <w:t xml:space="preserve">22.02  </w:t>
      </w:r>
      <w:r>
        <w:t xml:space="preserve"> </w:t>
      </w:r>
      <w:r w:rsidR="00714794">
        <w:t xml:space="preserve">an: </w:t>
      </w:r>
      <w:r>
        <w:t>siehe Kopfzeile.</w:t>
      </w:r>
    </w:p>
    <w:p w14:paraId="6A1FAA66" w14:textId="77777777" w:rsidR="00D17063" w:rsidRPr="00080B6E" w:rsidRDefault="00D17063" w:rsidP="00E903AE"/>
    <w:sectPr w:rsidR="00D17063" w:rsidRPr="00080B6E" w:rsidSect="006364DB">
      <w:headerReference w:type="even" r:id="rId7"/>
      <w:headerReference w:type="default" r:id="rId8"/>
      <w:footerReference w:type="even" r:id="rId9"/>
      <w:footerReference w:type="default" r:id="rId10"/>
      <w:headerReference w:type="first" r:id="rId11"/>
      <w:footerReference w:type="first" r:id="rId12"/>
      <w:pgSz w:w="11907" w:h="16840" w:code="9"/>
      <w:pgMar w:top="568" w:right="1134" w:bottom="1134" w:left="1191" w:header="571" w:footer="5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4FEB5" w14:textId="77777777" w:rsidR="007F3E5E" w:rsidRDefault="007F3E5E">
      <w:r>
        <w:separator/>
      </w:r>
    </w:p>
  </w:endnote>
  <w:endnote w:type="continuationSeparator" w:id="0">
    <w:p w14:paraId="3E59B8FD" w14:textId="77777777" w:rsidR="007F3E5E" w:rsidRDefault="007F3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62CBC" w14:textId="77777777" w:rsidR="005F0513" w:rsidRDefault="005F051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0872" w14:textId="77777777" w:rsidR="007748F1" w:rsidRDefault="007748F1">
    <w:pPr>
      <w:tabs>
        <w:tab w:val="right" w:pos="7938"/>
      </w:tabs>
      <w:jc w:val="right"/>
      <w:rPr>
        <w:sz w:val="16"/>
        <w:lang w:val="it-IT"/>
      </w:rPr>
    </w:pPr>
  </w:p>
  <w:p w14:paraId="2833E365" w14:textId="39D5A938" w:rsidR="007748F1" w:rsidRDefault="007748F1">
    <w:pPr>
      <w:pStyle w:val="Fuzeile"/>
    </w:pPr>
    <w:smartTag w:uri="urn:schemas-microsoft-com:office:smarttags" w:element="PersonName">
      <w:r>
        <w:rPr>
          <w:snapToGrid w:val="0"/>
          <w:sz w:val="16"/>
        </w:rPr>
        <w:t>Josef Mattmann</w:t>
      </w:r>
    </w:smartTag>
    <w:r>
      <w:rPr>
        <w:snapToGrid w:val="0"/>
        <w:sz w:val="16"/>
      </w:rPr>
      <w:tab/>
    </w:r>
    <w:r>
      <w:rPr>
        <w:snapToGrid w:val="0"/>
        <w:sz w:val="16"/>
      </w:rPr>
      <w:tab/>
    </w:r>
    <w:r>
      <w:rPr>
        <w:snapToGrid w:val="0"/>
        <w:sz w:val="16"/>
        <w:lang w:val="it-IT"/>
      </w:rPr>
      <w:fldChar w:fldCharType="begin"/>
    </w:r>
    <w:r>
      <w:rPr>
        <w:snapToGrid w:val="0"/>
        <w:sz w:val="16"/>
        <w:lang w:val="it-IT"/>
      </w:rPr>
      <w:instrText xml:space="preserve"> DATE </w:instrText>
    </w:r>
    <w:r>
      <w:rPr>
        <w:snapToGrid w:val="0"/>
        <w:sz w:val="16"/>
        <w:lang w:val="it-IT"/>
      </w:rPr>
      <w:fldChar w:fldCharType="separate"/>
    </w:r>
    <w:r w:rsidR="00084FD0">
      <w:rPr>
        <w:noProof/>
        <w:snapToGrid w:val="0"/>
        <w:sz w:val="16"/>
        <w:lang w:val="it-IT"/>
      </w:rPr>
      <w:t>16/09/2023</w:t>
    </w:r>
    <w:r>
      <w:rPr>
        <w:snapToGrid w:val="0"/>
        <w:sz w:val="16"/>
        <w:lang w:val="it-I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EBF02" w14:textId="77777777" w:rsidR="005F0513" w:rsidRDefault="005F05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4100A" w14:textId="77777777" w:rsidR="007F3E5E" w:rsidRDefault="007F3E5E">
      <w:r>
        <w:separator/>
      </w:r>
    </w:p>
  </w:footnote>
  <w:footnote w:type="continuationSeparator" w:id="0">
    <w:p w14:paraId="3C0F7B58" w14:textId="77777777" w:rsidR="007F3E5E" w:rsidRDefault="007F3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718C1" w14:textId="77777777" w:rsidR="005F0513" w:rsidRDefault="005F051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92B6B" w14:textId="77777777" w:rsidR="007748F1" w:rsidRDefault="007748F1" w:rsidP="00F82D0B">
    <w:pPr>
      <w:pStyle w:val="Kopfzeile"/>
      <w:tabs>
        <w:tab w:val="left" w:pos="2835"/>
        <w:tab w:val="left" w:pos="3261"/>
      </w:tabs>
      <w:jc w:val="right"/>
      <w:rPr>
        <w:lang w:val="it-IT"/>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9"/>
      <w:gridCol w:w="6804"/>
    </w:tblGrid>
    <w:tr w:rsidR="007748F1" w:rsidRPr="00404527" w14:paraId="71DF6C6E" w14:textId="77777777" w:rsidTr="00404527">
      <w:trPr>
        <w:trHeight w:val="1416"/>
      </w:trPr>
      <w:tc>
        <w:tcPr>
          <w:tcW w:w="3369" w:type="dxa"/>
          <w:tcBorders>
            <w:top w:val="nil"/>
            <w:left w:val="nil"/>
            <w:bottom w:val="nil"/>
            <w:right w:val="nil"/>
          </w:tcBorders>
          <w:shd w:val="clear" w:color="auto" w:fill="auto"/>
        </w:tcPr>
        <w:p w14:paraId="53818E32" w14:textId="5DAF65C3" w:rsidR="007748F1" w:rsidRPr="00E25440" w:rsidRDefault="007B4CA4" w:rsidP="00661836">
          <w:r>
            <w:rPr>
              <w:noProof/>
            </w:rPr>
            <w:drawing>
              <wp:inline distT="0" distB="0" distL="0" distR="0" wp14:anchorId="6574FE03" wp14:editId="277F676C">
                <wp:extent cx="1781175" cy="9429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942975"/>
                        </a:xfrm>
                        <a:prstGeom prst="rect">
                          <a:avLst/>
                        </a:prstGeom>
                        <a:noFill/>
                        <a:ln>
                          <a:noFill/>
                        </a:ln>
                      </pic:spPr>
                    </pic:pic>
                  </a:graphicData>
                </a:graphic>
              </wp:inline>
            </w:drawing>
          </w:r>
        </w:p>
      </w:tc>
      <w:tc>
        <w:tcPr>
          <w:tcW w:w="6804" w:type="dxa"/>
          <w:tcBorders>
            <w:top w:val="nil"/>
            <w:left w:val="nil"/>
            <w:bottom w:val="nil"/>
            <w:right w:val="nil"/>
          </w:tcBorders>
          <w:shd w:val="clear" w:color="auto" w:fill="auto"/>
        </w:tcPr>
        <w:p w14:paraId="1C34AD1D" w14:textId="77777777" w:rsidR="005F0513" w:rsidRPr="00AA5D44" w:rsidRDefault="005F0513" w:rsidP="005F0513">
          <w:pPr>
            <w:pStyle w:val="Kopfzeile"/>
            <w:tabs>
              <w:tab w:val="left" w:pos="2835"/>
              <w:tab w:val="left" w:pos="3261"/>
            </w:tabs>
            <w:rPr>
              <w:rFonts w:ascii="Verdana" w:hAnsi="Verdana"/>
              <w:b/>
              <w:sz w:val="32"/>
            </w:rPr>
          </w:pPr>
          <w:r w:rsidRPr="00AA5D44">
            <w:rPr>
              <w:rFonts w:ascii="Verdana" w:hAnsi="Verdana"/>
              <w:b/>
              <w:sz w:val="32"/>
            </w:rPr>
            <w:t xml:space="preserve">Abteilung Breitensport: </w:t>
          </w:r>
        </w:p>
        <w:p w14:paraId="2BE1EB28" w14:textId="77777777" w:rsidR="005F0513" w:rsidRPr="00AA5D44" w:rsidRDefault="005F0513" w:rsidP="005F0513">
          <w:pPr>
            <w:pStyle w:val="Kopfzeile"/>
            <w:tabs>
              <w:tab w:val="left" w:pos="2835"/>
              <w:tab w:val="left" w:pos="3261"/>
            </w:tabs>
            <w:rPr>
              <w:rFonts w:ascii="Verdana" w:hAnsi="Verdana"/>
              <w:b/>
              <w:sz w:val="32"/>
            </w:rPr>
          </w:pPr>
          <w:r w:rsidRPr="00AA5D44">
            <w:rPr>
              <w:rFonts w:ascii="Verdana" w:hAnsi="Verdana"/>
              <w:b/>
              <w:sz w:val="32"/>
            </w:rPr>
            <w:t>Ressort Pistole</w:t>
          </w:r>
        </w:p>
        <w:p w14:paraId="13A6678E" w14:textId="0E14B095" w:rsidR="007748F1" w:rsidRPr="005F0513" w:rsidRDefault="00FA2659" w:rsidP="00360435">
          <w:pPr>
            <w:pStyle w:val="Kopfzeile"/>
            <w:tabs>
              <w:tab w:val="clear" w:pos="9072"/>
              <w:tab w:val="left" w:pos="3261"/>
              <w:tab w:val="right" w:pos="7938"/>
            </w:tabs>
            <w:rPr>
              <w:bCs/>
              <w:sz w:val="28"/>
              <w:szCs w:val="28"/>
            </w:rPr>
          </w:pPr>
          <w:r w:rsidRPr="005F0513">
            <w:rPr>
              <w:rFonts w:ascii="Verdana" w:hAnsi="Verdana"/>
              <w:bCs/>
              <w:sz w:val="28"/>
              <w:szCs w:val="28"/>
            </w:rPr>
            <w:t>Siehe Adressverzeichnis LKSV</w:t>
          </w:r>
        </w:p>
      </w:tc>
    </w:tr>
  </w:tbl>
  <w:p w14:paraId="234F9A7E" w14:textId="77777777" w:rsidR="007748F1" w:rsidRPr="00F82D0B" w:rsidRDefault="007748F1" w:rsidP="005410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415B1"/>
    <w:multiLevelType w:val="singleLevel"/>
    <w:tmpl w:val="04070001"/>
    <w:lvl w:ilvl="0">
      <w:start w:val="21"/>
      <w:numFmt w:val="bullet"/>
      <w:lvlText w:val=""/>
      <w:lvlJc w:val="left"/>
      <w:pPr>
        <w:tabs>
          <w:tab w:val="num" w:pos="360"/>
        </w:tabs>
        <w:ind w:left="360" w:hanging="360"/>
      </w:pPr>
      <w:rPr>
        <w:rFonts w:ascii="Symbol" w:hAnsi="Symbol" w:hint="default"/>
      </w:rPr>
    </w:lvl>
  </w:abstractNum>
  <w:abstractNum w:abstractNumId="1" w15:restartNumberingAfterBreak="0">
    <w:nsid w:val="1DB43299"/>
    <w:multiLevelType w:val="multilevel"/>
    <w:tmpl w:val="C418750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16cid:durableId="410785104">
    <w:abstractNumId w:val="0"/>
  </w:num>
  <w:num w:numId="2" w16cid:durableId="18881779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EFE"/>
    <w:rsid w:val="00011624"/>
    <w:rsid w:val="00013337"/>
    <w:rsid w:val="0001610E"/>
    <w:rsid w:val="00072EFE"/>
    <w:rsid w:val="00080B6E"/>
    <w:rsid w:val="00084FD0"/>
    <w:rsid w:val="000E44E4"/>
    <w:rsid w:val="000F4BFA"/>
    <w:rsid w:val="001170E4"/>
    <w:rsid w:val="001179D4"/>
    <w:rsid w:val="00133663"/>
    <w:rsid w:val="00162412"/>
    <w:rsid w:val="001A1EB4"/>
    <w:rsid w:val="00233231"/>
    <w:rsid w:val="0025465F"/>
    <w:rsid w:val="003032A4"/>
    <w:rsid w:val="00360435"/>
    <w:rsid w:val="00387E14"/>
    <w:rsid w:val="0039015A"/>
    <w:rsid w:val="003A0187"/>
    <w:rsid w:val="00404527"/>
    <w:rsid w:val="00407AF6"/>
    <w:rsid w:val="00445E90"/>
    <w:rsid w:val="00484B5D"/>
    <w:rsid w:val="004B148A"/>
    <w:rsid w:val="005410F4"/>
    <w:rsid w:val="00553F27"/>
    <w:rsid w:val="00590352"/>
    <w:rsid w:val="005A7D1F"/>
    <w:rsid w:val="005C6619"/>
    <w:rsid w:val="005D712F"/>
    <w:rsid w:val="005F0513"/>
    <w:rsid w:val="00605FE4"/>
    <w:rsid w:val="00625709"/>
    <w:rsid w:val="0062654A"/>
    <w:rsid w:val="00630634"/>
    <w:rsid w:val="006364DB"/>
    <w:rsid w:val="00661836"/>
    <w:rsid w:val="006A7395"/>
    <w:rsid w:val="006C2C24"/>
    <w:rsid w:val="006E0AE4"/>
    <w:rsid w:val="006E291D"/>
    <w:rsid w:val="006E5FCE"/>
    <w:rsid w:val="007124D3"/>
    <w:rsid w:val="00714794"/>
    <w:rsid w:val="00754336"/>
    <w:rsid w:val="007748F1"/>
    <w:rsid w:val="007B4CA4"/>
    <w:rsid w:val="007D3CC5"/>
    <w:rsid w:val="007F3E5E"/>
    <w:rsid w:val="007F4A3F"/>
    <w:rsid w:val="00801CA2"/>
    <w:rsid w:val="0080381B"/>
    <w:rsid w:val="00804B99"/>
    <w:rsid w:val="0081349E"/>
    <w:rsid w:val="00816E3B"/>
    <w:rsid w:val="00820F81"/>
    <w:rsid w:val="00856C7B"/>
    <w:rsid w:val="0087579E"/>
    <w:rsid w:val="00877FE4"/>
    <w:rsid w:val="0088030C"/>
    <w:rsid w:val="008E37AB"/>
    <w:rsid w:val="008F55F8"/>
    <w:rsid w:val="00903B9F"/>
    <w:rsid w:val="0091000C"/>
    <w:rsid w:val="00933D95"/>
    <w:rsid w:val="009A795C"/>
    <w:rsid w:val="00A06F7D"/>
    <w:rsid w:val="00A5434A"/>
    <w:rsid w:val="00A62BE8"/>
    <w:rsid w:val="00A66F97"/>
    <w:rsid w:val="00A81736"/>
    <w:rsid w:val="00AB0E25"/>
    <w:rsid w:val="00B121E2"/>
    <w:rsid w:val="00B417DC"/>
    <w:rsid w:val="00B9572D"/>
    <w:rsid w:val="00BB23BA"/>
    <w:rsid w:val="00BB4A96"/>
    <w:rsid w:val="00BE2C5F"/>
    <w:rsid w:val="00C029DB"/>
    <w:rsid w:val="00C234DB"/>
    <w:rsid w:val="00C95AE5"/>
    <w:rsid w:val="00CD0699"/>
    <w:rsid w:val="00D17063"/>
    <w:rsid w:val="00D44779"/>
    <w:rsid w:val="00D508DB"/>
    <w:rsid w:val="00D76E99"/>
    <w:rsid w:val="00DE65DE"/>
    <w:rsid w:val="00DF08B4"/>
    <w:rsid w:val="00E26AD6"/>
    <w:rsid w:val="00E3491D"/>
    <w:rsid w:val="00E903AE"/>
    <w:rsid w:val="00E9454D"/>
    <w:rsid w:val="00EA5A5E"/>
    <w:rsid w:val="00F82D0B"/>
    <w:rsid w:val="00FA2659"/>
    <w:rsid w:val="00FC13F4"/>
    <w:rsid w:val="00FC1DA7"/>
    <w:rsid w:val="00FD2FD3"/>
    <w:rsid w:val="00FE324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7865A44E"/>
  <w15:docId w15:val="{F75613FC-99C2-424F-900F-61857CA06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F55F8"/>
    <w:rPr>
      <w:rFonts w:ascii="Arial" w:hAnsi="Arial"/>
      <w:sz w:val="24"/>
      <w:lang w:eastAsia="de-CH"/>
    </w:rPr>
  </w:style>
  <w:style w:type="paragraph" w:styleId="berschrift1">
    <w:name w:val="heading 1"/>
    <w:basedOn w:val="Standard"/>
    <w:next w:val="Standard"/>
    <w:qFormat/>
    <w:pPr>
      <w:keepNext/>
      <w:outlineLvl w:val="0"/>
    </w:pPr>
  </w:style>
  <w:style w:type="paragraph" w:styleId="berschrift2">
    <w:name w:val="heading 2"/>
    <w:basedOn w:val="Standard"/>
    <w:next w:val="Standard"/>
    <w:link w:val="berschrift2Zchn"/>
    <w:qFormat/>
    <w:pPr>
      <w:keepNext/>
      <w:outlineLvl w:val="1"/>
    </w:pPr>
    <w:rPr>
      <w:b/>
      <w:sz w:val="28"/>
    </w:rPr>
  </w:style>
  <w:style w:type="paragraph" w:styleId="berschrift3">
    <w:name w:val="heading 3"/>
    <w:basedOn w:val="Standard"/>
    <w:next w:val="Standard"/>
    <w:qFormat/>
    <w:pPr>
      <w:keepNext/>
      <w:tabs>
        <w:tab w:val="right" w:pos="7938"/>
      </w:tabs>
      <w:ind w:left="3119"/>
      <w:jc w:val="right"/>
      <w:outlineLvl w:val="2"/>
    </w:pPr>
    <w:rPr>
      <w:lang w:val="it-IT"/>
    </w:rPr>
  </w:style>
  <w:style w:type="paragraph" w:styleId="berschrift4">
    <w:name w:val="heading 4"/>
    <w:basedOn w:val="Standard"/>
    <w:next w:val="Standard"/>
    <w:qFormat/>
    <w:pPr>
      <w:keepNext/>
      <w:ind w:left="2832" w:firstLine="708"/>
      <w:jc w:val="right"/>
      <w:outlineLvl w:val="3"/>
    </w:pPr>
    <w:rPr>
      <w:lang w:val="it-IT"/>
    </w:rPr>
  </w:style>
  <w:style w:type="paragraph" w:styleId="berschrift5">
    <w:name w:val="heading 5"/>
    <w:basedOn w:val="Standard"/>
    <w:next w:val="Standard"/>
    <w:qFormat/>
    <w:pPr>
      <w:keepNext/>
      <w:jc w:val="center"/>
      <w:outlineLvl w:val="4"/>
    </w:pPr>
    <w:rPr>
      <w:b/>
      <w:sz w:val="48"/>
    </w:rPr>
  </w:style>
  <w:style w:type="paragraph" w:styleId="berschrift6">
    <w:name w:val="heading 6"/>
    <w:basedOn w:val="Standard"/>
    <w:next w:val="Standard"/>
    <w:link w:val="berschrift6Zchn"/>
    <w:semiHidden/>
    <w:unhideWhenUsed/>
    <w:qFormat/>
    <w:rsid w:val="00445E90"/>
    <w:pPr>
      <w:spacing w:before="240" w:after="60"/>
      <w:outlineLvl w:val="5"/>
    </w:pPr>
    <w:rPr>
      <w:rFonts w:ascii="Calibri" w:hAnsi="Calibri"/>
      <w:b/>
      <w:bCs/>
      <w:sz w:val="22"/>
      <w:szCs w:val="22"/>
    </w:rPr>
  </w:style>
  <w:style w:type="paragraph" w:styleId="berschrift7">
    <w:name w:val="heading 7"/>
    <w:basedOn w:val="Standard"/>
    <w:next w:val="Standard"/>
    <w:link w:val="berschrift7Zchn"/>
    <w:qFormat/>
    <w:rsid w:val="00445E90"/>
    <w:pPr>
      <w:overflowPunct w:val="0"/>
      <w:autoSpaceDE w:val="0"/>
      <w:autoSpaceDN w:val="0"/>
      <w:adjustRightInd w:val="0"/>
      <w:spacing w:before="240" w:after="60"/>
      <w:textAlignment w:val="baseline"/>
      <w:outlineLvl w:val="6"/>
    </w:pPr>
    <w:rPr>
      <w:rFonts w:ascii="Times New Roman" w:hAnsi="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sid w:val="008E37AB"/>
    <w:rPr>
      <w:color w:val="0000FF"/>
      <w:u w:val="single"/>
    </w:rPr>
  </w:style>
  <w:style w:type="table" w:styleId="Tabellenraster">
    <w:name w:val="Table Grid"/>
    <w:basedOn w:val="NormaleTabelle"/>
    <w:rsid w:val="00541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56C7B"/>
    <w:rPr>
      <w:rFonts w:ascii="Tahoma" w:hAnsi="Tahoma" w:cs="Tahoma"/>
      <w:sz w:val="16"/>
      <w:szCs w:val="16"/>
    </w:rPr>
  </w:style>
  <w:style w:type="character" w:customStyle="1" w:styleId="berschrift6Zchn">
    <w:name w:val="Überschrift 6 Zchn"/>
    <w:link w:val="berschrift6"/>
    <w:semiHidden/>
    <w:rsid w:val="00445E90"/>
    <w:rPr>
      <w:rFonts w:ascii="Calibri" w:eastAsia="Times New Roman" w:hAnsi="Calibri" w:cs="Times New Roman"/>
      <w:b/>
      <w:bCs/>
      <w:sz w:val="22"/>
      <w:szCs w:val="22"/>
      <w:lang w:val="de-DE"/>
    </w:rPr>
  </w:style>
  <w:style w:type="character" w:customStyle="1" w:styleId="berschrift7Zchn">
    <w:name w:val="Überschrift 7 Zchn"/>
    <w:link w:val="berschrift7"/>
    <w:rsid w:val="00445E90"/>
    <w:rPr>
      <w:sz w:val="24"/>
      <w:szCs w:val="24"/>
      <w:lang w:val="de-DE" w:eastAsia="de-DE"/>
    </w:rPr>
  </w:style>
  <w:style w:type="paragraph" w:customStyle="1" w:styleId="Textkrper21">
    <w:name w:val="Textkörper 21"/>
    <w:basedOn w:val="Standard"/>
    <w:rsid w:val="00445E90"/>
    <w:pPr>
      <w:overflowPunct w:val="0"/>
      <w:autoSpaceDE w:val="0"/>
      <w:autoSpaceDN w:val="0"/>
      <w:adjustRightInd w:val="0"/>
      <w:ind w:left="-180"/>
      <w:jc w:val="both"/>
      <w:textAlignment w:val="baseline"/>
    </w:pPr>
    <w:rPr>
      <w:lang w:eastAsia="de-DE"/>
    </w:rPr>
  </w:style>
  <w:style w:type="character" w:customStyle="1" w:styleId="berschrift2Zchn">
    <w:name w:val="Überschrift 2 Zchn"/>
    <w:basedOn w:val="Absatz-Standardschriftart"/>
    <w:link w:val="berschrift2"/>
    <w:rsid w:val="008F55F8"/>
    <w:rPr>
      <w:rFonts w:ascii="Arial" w:hAnsi="Arial"/>
      <w:b/>
      <w:sz w:val="28"/>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4258">
      <w:bodyDiv w:val="1"/>
      <w:marLeft w:val="0"/>
      <w:marRight w:val="0"/>
      <w:marTop w:val="0"/>
      <w:marBottom w:val="0"/>
      <w:divBdr>
        <w:top w:val="none" w:sz="0" w:space="0" w:color="auto"/>
        <w:left w:val="none" w:sz="0" w:space="0" w:color="auto"/>
        <w:bottom w:val="none" w:sz="0" w:space="0" w:color="auto"/>
        <w:right w:val="none" w:sz="0" w:space="0" w:color="auto"/>
      </w:divBdr>
    </w:div>
    <w:div w:id="815487028">
      <w:bodyDiv w:val="1"/>
      <w:marLeft w:val="0"/>
      <w:marRight w:val="0"/>
      <w:marTop w:val="0"/>
      <w:marBottom w:val="0"/>
      <w:divBdr>
        <w:top w:val="none" w:sz="0" w:space="0" w:color="auto"/>
        <w:left w:val="none" w:sz="0" w:space="0" w:color="auto"/>
        <w:bottom w:val="none" w:sz="0" w:space="0" w:color="auto"/>
        <w:right w:val="none" w:sz="0" w:space="0" w:color="auto"/>
      </w:divBdr>
    </w:div>
    <w:div w:id="1633946006">
      <w:bodyDiv w:val="1"/>
      <w:marLeft w:val="0"/>
      <w:marRight w:val="0"/>
      <w:marTop w:val="0"/>
      <w:marBottom w:val="0"/>
      <w:divBdr>
        <w:top w:val="none" w:sz="0" w:space="0" w:color="auto"/>
        <w:left w:val="none" w:sz="0" w:space="0" w:color="auto"/>
        <w:bottom w:val="none" w:sz="0" w:space="0" w:color="auto"/>
        <w:right w:val="none" w:sz="0" w:space="0" w:color="auto"/>
      </w:divBdr>
    </w:div>
    <w:div w:id="195004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Anwendungsdaten\Microsoft\Vorlagen\LKSV%20Matchchef.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LKSV Matchchef.dot</Template>
  <TotalTime>0</TotalTime>
  <Pages>1</Pages>
  <Words>132</Words>
  <Characters>837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Sempach, 10</vt:lpstr>
    </vt:vector>
  </TitlesOfParts>
  <Company>EMT</Company>
  <LinksUpToDate>false</LinksUpToDate>
  <CharactersWithSpaces>968</CharactersWithSpaces>
  <SharedDoc>false</SharedDoc>
  <HLinks>
    <vt:vector size="6" baseType="variant">
      <vt:variant>
        <vt:i4>4849782</vt:i4>
      </vt:variant>
      <vt:variant>
        <vt:i4>3</vt:i4>
      </vt:variant>
      <vt:variant>
        <vt:i4>0</vt:i4>
      </vt:variant>
      <vt:variant>
        <vt:i4>5</vt:i4>
      </vt:variant>
      <vt:variant>
        <vt:lpwstr>mailto:match@lksv.ch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Sempach, 10</dc:title>
  <dc:subject/>
  <dc:creator>Franz Glanzmann</dc:creator>
  <cp:keywords/>
  <cp:lastModifiedBy>Widmer Markus</cp:lastModifiedBy>
  <cp:revision>6</cp:revision>
  <cp:lastPrinted>2015-01-20T16:25:00Z</cp:lastPrinted>
  <dcterms:created xsi:type="dcterms:W3CDTF">2023-01-20T14:55:00Z</dcterms:created>
  <dcterms:modified xsi:type="dcterms:W3CDTF">2023-09-16T16:54:00Z</dcterms:modified>
</cp:coreProperties>
</file>